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00D" w:rsidRPr="00C80B39" w:rsidRDefault="00D3000D" w:rsidP="00A30C57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 w:rsidRPr="00C80B39">
        <w:rPr>
          <w:rFonts w:ascii="Times New Roman" w:hAnsi="Times New Roman"/>
          <w:sz w:val="28"/>
          <w:szCs w:val="28"/>
          <w:lang w:val="uk-UA"/>
        </w:rPr>
        <w:t>Міністерство освіти і науки України</w:t>
      </w:r>
    </w:p>
    <w:p w:rsidR="00D3000D" w:rsidRPr="00C80B39" w:rsidRDefault="00D3000D" w:rsidP="00A30C57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 w:rsidRPr="00C80B39">
        <w:rPr>
          <w:rFonts w:ascii="Times New Roman" w:hAnsi="Times New Roman"/>
          <w:sz w:val="28"/>
          <w:szCs w:val="28"/>
          <w:lang w:val="uk-UA"/>
        </w:rPr>
        <w:t>Уманський державний педагогічний університет імені Павла Тичини</w:t>
      </w:r>
    </w:p>
    <w:p w:rsidR="00D3000D" w:rsidRPr="00C80B39" w:rsidRDefault="00D3000D" w:rsidP="00A30C57">
      <w:pPr>
        <w:spacing w:after="0"/>
        <w:ind w:right="-426"/>
        <w:jc w:val="center"/>
        <w:rPr>
          <w:rFonts w:ascii="Times New Roman" w:hAnsi="Times New Roman"/>
          <w:sz w:val="28"/>
          <w:szCs w:val="28"/>
          <w:lang w:val="uk-UA"/>
        </w:rPr>
      </w:pPr>
      <w:r w:rsidRPr="00C80B39">
        <w:rPr>
          <w:rFonts w:ascii="Times New Roman" w:hAnsi="Times New Roman"/>
          <w:sz w:val="28"/>
          <w:szCs w:val="28"/>
          <w:lang w:val="uk-UA"/>
        </w:rPr>
        <w:t>Факультет української філології</w:t>
      </w:r>
    </w:p>
    <w:p w:rsidR="00D3000D" w:rsidRPr="00C80B39" w:rsidRDefault="00D3000D" w:rsidP="00A30C57">
      <w:pPr>
        <w:spacing w:after="0"/>
        <w:ind w:left="-142" w:firstLine="142"/>
        <w:jc w:val="center"/>
        <w:rPr>
          <w:rFonts w:ascii="Times New Roman" w:hAnsi="Times New Roman"/>
          <w:sz w:val="28"/>
          <w:szCs w:val="28"/>
          <w:lang w:val="uk-UA"/>
        </w:rPr>
      </w:pPr>
      <w:r w:rsidRPr="00C80B39">
        <w:rPr>
          <w:rFonts w:ascii="Times New Roman" w:hAnsi="Times New Roman"/>
          <w:sz w:val="28"/>
          <w:szCs w:val="28"/>
          <w:lang w:val="uk-UA"/>
        </w:rPr>
        <w:t>Кафедра української літератури, українознавства та методик їх навчання</w:t>
      </w:r>
    </w:p>
    <w:p w:rsidR="00D3000D" w:rsidRPr="00C80B39" w:rsidRDefault="00D3000D" w:rsidP="00A30C57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 w:rsidRPr="00C80B39">
        <w:rPr>
          <w:rFonts w:ascii="Times New Roman" w:hAnsi="Times New Roman"/>
          <w:sz w:val="28"/>
          <w:szCs w:val="28"/>
          <w:lang w:val="uk-UA"/>
        </w:rPr>
        <w:t>Відділ освіти Уманської міської ради</w:t>
      </w:r>
    </w:p>
    <w:p w:rsidR="00D3000D" w:rsidRPr="00C80B39" w:rsidRDefault="00D3000D" w:rsidP="00A30C57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 w:rsidRPr="00C80B39">
        <w:rPr>
          <w:rFonts w:ascii="Times New Roman" w:hAnsi="Times New Roman"/>
          <w:sz w:val="28"/>
          <w:szCs w:val="28"/>
          <w:lang w:val="uk-UA"/>
        </w:rPr>
        <w:t>Відділ освіти, молоді та спорту Уманської районної державної адміністрації</w:t>
      </w:r>
    </w:p>
    <w:p w:rsidR="00D3000D" w:rsidRPr="00C80B39" w:rsidRDefault="00D3000D" w:rsidP="00A30C57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3000D" w:rsidRPr="00C80B39" w:rsidRDefault="00D3000D" w:rsidP="00A30C57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3000D" w:rsidRPr="00C80B39" w:rsidRDefault="00D3000D" w:rsidP="00A30C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80B39">
        <w:rPr>
          <w:rFonts w:ascii="Times New Roman" w:hAnsi="Times New Roman"/>
          <w:b/>
          <w:sz w:val="28"/>
          <w:szCs w:val="28"/>
          <w:lang w:val="uk-UA"/>
        </w:rPr>
        <w:t>ШАНОВНІ КОЛЕГИ!</w:t>
      </w:r>
    </w:p>
    <w:p w:rsidR="00D3000D" w:rsidRPr="00C80B39" w:rsidRDefault="00D3000D" w:rsidP="00A30C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3000D" w:rsidRDefault="00D3000D" w:rsidP="00A30C57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C80B39">
        <w:rPr>
          <w:rFonts w:ascii="Times New Roman" w:hAnsi="Times New Roman"/>
          <w:sz w:val="28"/>
          <w:szCs w:val="28"/>
          <w:lang w:val="uk-UA"/>
        </w:rPr>
        <w:t xml:space="preserve">Запрошуємо вас до участі </w:t>
      </w:r>
    </w:p>
    <w:p w:rsidR="00D3000D" w:rsidRPr="00C80B39" w:rsidRDefault="00D3000D" w:rsidP="00A30C57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C80B39">
        <w:rPr>
          <w:rFonts w:ascii="Times New Roman" w:hAnsi="Times New Roman"/>
          <w:sz w:val="28"/>
          <w:szCs w:val="28"/>
          <w:lang w:val="uk-UA"/>
        </w:rPr>
        <w:t>у Регіональному науково-практичному семінарі</w:t>
      </w:r>
    </w:p>
    <w:p w:rsidR="00D3000D" w:rsidRPr="00C80B39" w:rsidRDefault="00D3000D" w:rsidP="00A30C57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C80B39">
        <w:rPr>
          <w:rFonts w:ascii="Times New Roman" w:hAnsi="Times New Roman"/>
          <w:b/>
          <w:sz w:val="32"/>
          <w:szCs w:val="32"/>
          <w:lang w:val="uk-UA"/>
        </w:rPr>
        <w:t>«Література для дітей і дитяче читання в контексті сучасної літературної освіти»</w:t>
      </w:r>
      <w:r>
        <w:rPr>
          <w:rFonts w:ascii="Times New Roman" w:hAnsi="Times New Roman"/>
          <w:sz w:val="28"/>
          <w:szCs w:val="28"/>
          <w:lang w:val="uk-UA"/>
        </w:rPr>
        <w:t>,</w:t>
      </w:r>
    </w:p>
    <w:p w:rsidR="00D3000D" w:rsidRPr="00C80B39" w:rsidRDefault="00D3000D" w:rsidP="00A30C57">
      <w:pPr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C80B39">
        <w:rPr>
          <w:rFonts w:ascii="Times New Roman" w:hAnsi="Times New Roman"/>
          <w:sz w:val="28"/>
          <w:szCs w:val="28"/>
          <w:lang w:val="uk-UA"/>
        </w:rPr>
        <w:t xml:space="preserve">який відбудеться </w:t>
      </w:r>
      <w:r w:rsidRPr="00C80B39">
        <w:rPr>
          <w:rFonts w:ascii="Times New Roman" w:hAnsi="Times New Roman"/>
          <w:b/>
          <w:sz w:val="28"/>
          <w:szCs w:val="28"/>
          <w:lang w:val="uk-UA"/>
        </w:rPr>
        <w:t xml:space="preserve">26 березня 2020 року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об 11:00 в</w:t>
      </w:r>
      <w:r w:rsidRPr="00C80B39">
        <w:rPr>
          <w:rFonts w:ascii="Times New Roman" w:hAnsi="Times New Roman"/>
          <w:color w:val="000000"/>
          <w:sz w:val="28"/>
          <w:szCs w:val="28"/>
          <w:lang w:val="uk-UA"/>
        </w:rPr>
        <w:t xml:space="preserve"> ауд. 407 </w:t>
      </w:r>
    </w:p>
    <w:p w:rsidR="00D3000D" w:rsidRPr="00C80B39" w:rsidRDefault="00D3000D" w:rsidP="00A30C57">
      <w:pPr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C80B39">
        <w:rPr>
          <w:rFonts w:ascii="Times New Roman" w:hAnsi="Times New Roman"/>
          <w:color w:val="000000"/>
          <w:sz w:val="28"/>
          <w:szCs w:val="28"/>
          <w:lang w:val="uk-UA"/>
        </w:rPr>
        <w:t xml:space="preserve">(корпус № 3 Уманського державного педагогічного університету </w:t>
      </w:r>
    </w:p>
    <w:p w:rsidR="00D3000D" w:rsidRPr="00C80B39" w:rsidRDefault="00D3000D" w:rsidP="00A30C57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C80B39">
        <w:rPr>
          <w:rFonts w:ascii="Times New Roman" w:hAnsi="Times New Roman"/>
          <w:color w:val="000000"/>
          <w:sz w:val="28"/>
          <w:szCs w:val="28"/>
          <w:lang w:val="uk-UA"/>
        </w:rPr>
        <w:t>імені Павла Тичини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r w:rsidRPr="00602D8F">
        <w:rPr>
          <w:rFonts w:ascii="Times New Roman" w:eastAsia="SimSun" w:hAnsi="Times New Roman"/>
          <w:sz w:val="28"/>
          <w:szCs w:val="28"/>
          <w:lang w:val="uk-UA" w:eastAsia="zh-CN"/>
        </w:rPr>
        <w:t>вул. Садова, 28</w:t>
      </w:r>
      <w:r w:rsidRPr="00C80B39">
        <w:rPr>
          <w:rFonts w:ascii="Times New Roman" w:hAnsi="Times New Roman"/>
          <w:color w:val="000000"/>
          <w:sz w:val="28"/>
          <w:szCs w:val="28"/>
          <w:lang w:val="uk-UA"/>
        </w:rPr>
        <w:t>).</w:t>
      </w:r>
    </w:p>
    <w:p w:rsidR="00D3000D" w:rsidRPr="00C80B39" w:rsidRDefault="00D3000D" w:rsidP="00A30C57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</w:p>
    <w:p w:rsidR="00D3000D" w:rsidRPr="00C80B39" w:rsidRDefault="00D3000D" w:rsidP="00A30C57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80B39">
        <w:rPr>
          <w:rFonts w:ascii="Times New Roman" w:hAnsi="Times New Roman"/>
          <w:b/>
          <w:sz w:val="28"/>
          <w:szCs w:val="28"/>
          <w:lang w:val="uk-UA"/>
        </w:rPr>
        <w:t>Питання для обговорення:</w:t>
      </w:r>
    </w:p>
    <w:p w:rsidR="00D3000D" w:rsidRPr="00C80B39" w:rsidRDefault="00D3000D" w:rsidP="00E70E69">
      <w:pPr>
        <w:pStyle w:val="ListParagraph"/>
        <w:widowControl w:val="0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C80B39">
        <w:rPr>
          <w:rFonts w:ascii="Times New Roman" w:hAnsi="Times New Roman"/>
          <w:sz w:val="28"/>
          <w:szCs w:val="28"/>
          <w:lang w:val="uk-UA"/>
        </w:rPr>
        <w:t>Дитяча література в історичн</w:t>
      </w:r>
      <w:r>
        <w:rPr>
          <w:rFonts w:ascii="Times New Roman" w:hAnsi="Times New Roman"/>
          <w:sz w:val="28"/>
          <w:szCs w:val="28"/>
          <w:lang w:val="uk-UA"/>
        </w:rPr>
        <w:t>ій</w:t>
      </w:r>
      <w:r w:rsidRPr="00C80B3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70E69">
        <w:rPr>
          <w:rFonts w:ascii="Times New Roman" w:hAnsi="Times New Roman"/>
          <w:sz w:val="28"/>
          <w:szCs w:val="28"/>
          <w:lang w:val="uk-UA"/>
        </w:rPr>
        <w:t>ретроспективі</w:t>
      </w:r>
      <w:r w:rsidRPr="00C80B39">
        <w:rPr>
          <w:rFonts w:ascii="Times New Roman" w:hAnsi="Times New Roman"/>
          <w:sz w:val="28"/>
          <w:szCs w:val="28"/>
          <w:lang w:val="uk-UA"/>
        </w:rPr>
        <w:t>.</w:t>
      </w:r>
    </w:p>
    <w:p w:rsidR="00D3000D" w:rsidRPr="00C80B39" w:rsidRDefault="00D3000D" w:rsidP="00E70E69">
      <w:pPr>
        <w:pStyle w:val="ListParagraph"/>
        <w:widowControl w:val="0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C80B39">
        <w:rPr>
          <w:rFonts w:ascii="Times New Roman" w:hAnsi="Times New Roman"/>
          <w:sz w:val="28"/>
          <w:szCs w:val="28"/>
          <w:lang w:val="uk-UA"/>
        </w:rPr>
        <w:t>Жанрово-стильова специфіка сучасних творів для і про дітей.</w:t>
      </w:r>
    </w:p>
    <w:p w:rsidR="00D3000D" w:rsidRPr="00C80B39" w:rsidRDefault="00D3000D" w:rsidP="00E70E69">
      <w:pPr>
        <w:pStyle w:val="ListParagraph"/>
        <w:widowControl w:val="0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C80B39">
        <w:rPr>
          <w:rFonts w:ascii="Times New Roman" w:hAnsi="Times New Roman"/>
          <w:sz w:val="28"/>
          <w:szCs w:val="28"/>
          <w:lang w:val="uk-UA"/>
        </w:rPr>
        <w:t>Компаративні аспекти дослідження української та зарубіжної літератури для дітей та юнацтва.</w:t>
      </w:r>
    </w:p>
    <w:p w:rsidR="00D3000D" w:rsidRPr="00C80B39" w:rsidRDefault="00D3000D" w:rsidP="00E70E69">
      <w:pPr>
        <w:pStyle w:val="ListParagraph"/>
        <w:widowControl w:val="0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C80B39">
        <w:rPr>
          <w:rFonts w:ascii="Times New Roman" w:hAnsi="Times New Roman"/>
          <w:sz w:val="28"/>
          <w:szCs w:val="28"/>
          <w:lang w:val="uk-UA"/>
        </w:rPr>
        <w:t>Лінгвостилістичний аспект творів для і про дітей.</w:t>
      </w:r>
    </w:p>
    <w:p w:rsidR="00D3000D" w:rsidRPr="00C80B39" w:rsidRDefault="00D3000D" w:rsidP="00E70E69">
      <w:pPr>
        <w:pStyle w:val="ListParagraph"/>
        <w:widowControl w:val="0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C80B39">
        <w:rPr>
          <w:rFonts w:ascii="Times New Roman" w:hAnsi="Times New Roman"/>
          <w:sz w:val="28"/>
          <w:szCs w:val="28"/>
          <w:lang w:val="uk-UA"/>
        </w:rPr>
        <w:t>Міждисциплінарні студії дослідження літератури для дітей і підлітків.</w:t>
      </w:r>
    </w:p>
    <w:p w:rsidR="00D3000D" w:rsidRPr="00C80B39" w:rsidRDefault="00D3000D" w:rsidP="00A30C57">
      <w:pPr>
        <w:spacing w:after="0" w:line="240" w:lineRule="auto"/>
        <w:ind w:left="709"/>
        <w:rPr>
          <w:rFonts w:ascii="Times New Roman" w:hAnsi="Times New Roman"/>
          <w:sz w:val="28"/>
          <w:szCs w:val="28"/>
          <w:lang w:val="uk-UA"/>
        </w:rPr>
      </w:pPr>
    </w:p>
    <w:p w:rsidR="00D3000D" w:rsidRPr="00C80B39" w:rsidRDefault="00D3000D" w:rsidP="00A30C57">
      <w:pPr>
        <w:spacing w:after="0" w:line="240" w:lineRule="auto"/>
        <w:ind w:left="709"/>
        <w:rPr>
          <w:rFonts w:ascii="Times New Roman" w:hAnsi="Times New Roman"/>
          <w:sz w:val="28"/>
          <w:szCs w:val="28"/>
          <w:lang w:val="uk-UA"/>
        </w:rPr>
      </w:pPr>
      <w:r w:rsidRPr="003A6615">
        <w:rPr>
          <w:rFonts w:ascii="Times New Roman" w:hAnsi="Times New Roman"/>
          <w:b/>
          <w:sz w:val="28"/>
          <w:szCs w:val="28"/>
          <w:lang w:val="uk-UA"/>
        </w:rPr>
        <w:t>Робоча мова семінару:</w:t>
      </w:r>
      <w:r w:rsidRPr="00C80B39">
        <w:rPr>
          <w:rFonts w:ascii="Times New Roman" w:hAnsi="Times New Roman"/>
          <w:sz w:val="28"/>
          <w:szCs w:val="28"/>
          <w:lang w:val="uk-UA"/>
        </w:rPr>
        <w:t xml:space="preserve"> українська.</w:t>
      </w:r>
      <w:bookmarkStart w:id="0" w:name="_GoBack"/>
      <w:bookmarkEnd w:id="0"/>
    </w:p>
    <w:p w:rsidR="00D3000D" w:rsidRPr="00C80B39" w:rsidRDefault="00D3000D" w:rsidP="00A30C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3000D" w:rsidRDefault="00D3000D" w:rsidP="00DC0AC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80B39">
        <w:rPr>
          <w:rFonts w:ascii="Times New Roman" w:hAnsi="Times New Roman"/>
          <w:sz w:val="28"/>
          <w:szCs w:val="28"/>
          <w:lang w:val="uk-UA"/>
        </w:rPr>
        <w:t>Контактна особа: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80B39">
        <w:rPr>
          <w:rFonts w:ascii="Times New Roman" w:hAnsi="Times New Roman"/>
          <w:b/>
          <w:sz w:val="28"/>
          <w:szCs w:val="28"/>
          <w:lang w:val="uk-UA"/>
        </w:rPr>
        <w:t>Новаківська Людмила Володимирівна</w:t>
      </w:r>
    </w:p>
    <w:p w:rsidR="00D3000D" w:rsidRDefault="00D3000D" w:rsidP="00DC0AC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C80B39">
        <w:rPr>
          <w:rFonts w:ascii="Times New Roman" w:hAnsi="Times New Roman"/>
          <w:color w:val="000000"/>
          <w:sz w:val="28"/>
          <w:szCs w:val="28"/>
          <w:lang w:val="uk-UA"/>
        </w:rPr>
        <w:t xml:space="preserve">Телефон для довідок: </w:t>
      </w:r>
      <w:r w:rsidRPr="00C80B39">
        <w:rPr>
          <w:rFonts w:ascii="Times New Roman" w:hAnsi="Times New Roman"/>
          <w:b/>
          <w:color w:val="000000"/>
          <w:sz w:val="28"/>
          <w:szCs w:val="28"/>
          <w:lang w:val="uk-UA"/>
        </w:rPr>
        <w:t>0970844617</w:t>
      </w:r>
    </w:p>
    <w:p w:rsidR="00D3000D" w:rsidRPr="00C80B39" w:rsidRDefault="00D3000D" w:rsidP="00DC0A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80B39">
        <w:rPr>
          <w:rFonts w:ascii="Times New Roman" w:hAnsi="Times New Roman"/>
          <w:sz w:val="28"/>
          <w:szCs w:val="28"/>
          <w:lang w:val="uk-UA"/>
        </w:rPr>
        <w:t>E-mail: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80B39">
        <w:rPr>
          <w:rFonts w:ascii="Times New Roman" w:hAnsi="Times New Roman"/>
          <w:sz w:val="28"/>
          <w:szCs w:val="28"/>
          <w:lang w:val="uk-UA"/>
        </w:rPr>
        <w:t>nlb-48@ukr.net</w:t>
      </w:r>
    </w:p>
    <w:p w:rsidR="00D3000D" w:rsidRPr="00C80B39" w:rsidRDefault="00D3000D" w:rsidP="00A30C57">
      <w:pPr>
        <w:rPr>
          <w:rFonts w:ascii="Times New Roman" w:hAnsi="Times New Roman"/>
          <w:sz w:val="28"/>
          <w:szCs w:val="28"/>
          <w:lang w:val="uk-UA"/>
        </w:rPr>
      </w:pPr>
    </w:p>
    <w:p w:rsidR="00D3000D" w:rsidRDefault="00D3000D" w:rsidP="00A938B6">
      <w:pPr>
        <w:spacing w:after="0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  <w:r w:rsidRPr="00C80B39">
        <w:rPr>
          <w:rFonts w:ascii="Times New Roman" w:hAnsi="Times New Roman"/>
          <w:sz w:val="28"/>
          <w:szCs w:val="28"/>
          <w:lang w:val="uk-UA"/>
        </w:rPr>
        <w:t xml:space="preserve">До участі запрошуються науково-педагогічні працівники, </w:t>
      </w:r>
    </w:p>
    <w:p w:rsidR="00D3000D" w:rsidRPr="00C80B39" w:rsidRDefault="00D3000D" w:rsidP="00A938B6">
      <w:pPr>
        <w:spacing w:after="0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  <w:r w:rsidRPr="00C80B39">
        <w:rPr>
          <w:rFonts w:ascii="Times New Roman" w:hAnsi="Times New Roman"/>
          <w:sz w:val="28"/>
          <w:szCs w:val="28"/>
          <w:lang w:val="uk-UA"/>
        </w:rPr>
        <w:t>учителі З</w:t>
      </w:r>
      <w:r>
        <w:rPr>
          <w:rFonts w:ascii="Times New Roman" w:hAnsi="Times New Roman"/>
          <w:sz w:val="28"/>
          <w:szCs w:val="28"/>
          <w:lang w:val="uk-UA"/>
        </w:rPr>
        <w:t>З</w:t>
      </w:r>
      <w:r w:rsidRPr="00C80B39">
        <w:rPr>
          <w:rFonts w:ascii="Times New Roman" w:hAnsi="Times New Roman"/>
          <w:sz w:val="28"/>
          <w:szCs w:val="28"/>
          <w:lang w:val="uk-UA"/>
        </w:rPr>
        <w:t>СО, аспіранти, магістранти та всі охочі.</w:t>
      </w:r>
    </w:p>
    <w:sectPr w:rsidR="00D3000D" w:rsidRPr="00C80B39" w:rsidSect="00B42C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§­§°§®§Ц"/>
    <w:panose1 w:val="020B0604020202020204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B3EBC"/>
    <w:multiLevelType w:val="hybridMultilevel"/>
    <w:tmpl w:val="791496C0"/>
    <w:lvl w:ilvl="0" w:tplc="CF125BE8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CF61D85"/>
    <w:multiLevelType w:val="hybridMultilevel"/>
    <w:tmpl w:val="4FC816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0C57"/>
    <w:rsid w:val="001C33B7"/>
    <w:rsid w:val="00294C60"/>
    <w:rsid w:val="003A6615"/>
    <w:rsid w:val="005A546A"/>
    <w:rsid w:val="00602D8F"/>
    <w:rsid w:val="007E5375"/>
    <w:rsid w:val="00A30C57"/>
    <w:rsid w:val="00A363BA"/>
    <w:rsid w:val="00A938B6"/>
    <w:rsid w:val="00B42CFC"/>
    <w:rsid w:val="00C80B39"/>
    <w:rsid w:val="00D3000D"/>
    <w:rsid w:val="00D51407"/>
    <w:rsid w:val="00DC0ACD"/>
    <w:rsid w:val="00E303E9"/>
    <w:rsid w:val="00E70E69"/>
    <w:rsid w:val="00FC2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C57"/>
    <w:pPr>
      <w:spacing w:after="200" w:line="276" w:lineRule="auto"/>
    </w:pPr>
    <w:rPr>
      <w:rFonts w:eastAsia="Times New Roman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30C57"/>
    <w:pPr>
      <w:spacing w:after="160" w:line="259" w:lineRule="auto"/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29</TotalTime>
  <Pages>1</Pages>
  <Words>185</Words>
  <Characters>1055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Валя</cp:lastModifiedBy>
  <cp:revision>9</cp:revision>
  <dcterms:created xsi:type="dcterms:W3CDTF">2019-10-08T14:47:00Z</dcterms:created>
  <dcterms:modified xsi:type="dcterms:W3CDTF">2019-10-08T16:44:00Z</dcterms:modified>
</cp:coreProperties>
</file>