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5D" w:rsidRPr="000A1931" w:rsidRDefault="00D4525D" w:rsidP="0055110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A1931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D4525D" w:rsidRPr="000A1931" w:rsidRDefault="00D4525D" w:rsidP="0055110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Факультет української філології</w:t>
      </w:r>
    </w:p>
    <w:p w:rsidR="00D4525D" w:rsidRPr="000A1931" w:rsidRDefault="00D4525D" w:rsidP="0055110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A1931">
        <w:rPr>
          <w:rFonts w:ascii="Times New Roman" w:hAnsi="Times New Roman"/>
          <w:sz w:val="28"/>
          <w:szCs w:val="28"/>
          <w:lang w:val="uk-UA"/>
        </w:rPr>
        <w:t>Кафедра української літератури, українознавства та методик їх навчання</w:t>
      </w:r>
    </w:p>
    <w:p w:rsidR="00D4525D" w:rsidRDefault="00D4525D" w:rsidP="00551101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A1931">
        <w:rPr>
          <w:rFonts w:ascii="Times New Roman" w:hAnsi="Times New Roman"/>
          <w:bCs/>
          <w:sz w:val="28"/>
          <w:szCs w:val="28"/>
          <w:lang w:val="uk-UA"/>
        </w:rPr>
        <w:t>Науково-дослідна лабораторія «Проблеми підготовки студентів-філологів до українознавчої роботи в школі»</w:t>
      </w:r>
    </w:p>
    <w:p w:rsidR="00D4525D" w:rsidRPr="000A1931" w:rsidRDefault="00D4525D" w:rsidP="000A193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A1931">
        <w:rPr>
          <w:rFonts w:ascii="Times New Roman" w:hAnsi="Times New Roman"/>
          <w:sz w:val="28"/>
          <w:szCs w:val="28"/>
          <w:lang w:val="uk-UA"/>
        </w:rPr>
        <w:t xml:space="preserve">Науково-методичний центр художньо-педагогічної творчості </w:t>
      </w:r>
    </w:p>
    <w:p w:rsidR="00D4525D" w:rsidRPr="000A1931" w:rsidRDefault="00D4525D" w:rsidP="000A19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931">
        <w:rPr>
          <w:rFonts w:ascii="Times New Roman" w:hAnsi="Times New Roman"/>
          <w:sz w:val="28"/>
          <w:szCs w:val="28"/>
          <w:lang w:val="uk-UA"/>
        </w:rPr>
        <w:t>імені Степана Павленка</w:t>
      </w:r>
    </w:p>
    <w:p w:rsidR="00D4525D" w:rsidRPr="000A1931" w:rsidRDefault="00D4525D" w:rsidP="00B6339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A1931">
        <w:rPr>
          <w:rFonts w:ascii="Times New Roman" w:hAnsi="Times New Roman"/>
          <w:sz w:val="28"/>
          <w:szCs w:val="28"/>
          <w:lang w:val="uk-UA"/>
        </w:rPr>
        <w:t>Відділ освіти Уманської міської ради</w:t>
      </w:r>
    </w:p>
    <w:p w:rsidR="00D4525D" w:rsidRPr="000A1931" w:rsidRDefault="00D4525D" w:rsidP="00B6339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A1931">
        <w:rPr>
          <w:rFonts w:ascii="Times New Roman" w:hAnsi="Times New Roman"/>
          <w:sz w:val="28"/>
          <w:szCs w:val="28"/>
          <w:lang w:val="uk-UA"/>
        </w:rPr>
        <w:t>Відділ освіти, молоді та спорту Уманської районної державної адміністрації</w:t>
      </w:r>
    </w:p>
    <w:p w:rsidR="00D4525D" w:rsidRPr="00944738" w:rsidRDefault="00D4525D" w:rsidP="00551101">
      <w:pPr>
        <w:jc w:val="center"/>
        <w:rPr>
          <w:rFonts w:ascii="Times New Roman" w:hAnsi="Times New Roman"/>
          <w:b/>
          <w:szCs w:val="24"/>
          <w:lang w:val="uk-UA"/>
        </w:rPr>
      </w:pPr>
    </w:p>
    <w:p w:rsidR="00D4525D" w:rsidRPr="00944738" w:rsidRDefault="00D4525D" w:rsidP="00551101">
      <w:pPr>
        <w:jc w:val="center"/>
        <w:rPr>
          <w:rFonts w:ascii="Times New Roman" w:hAnsi="Times New Roman"/>
          <w:b/>
          <w:szCs w:val="24"/>
          <w:lang w:val="uk-UA"/>
        </w:rPr>
      </w:pPr>
      <w:r w:rsidRPr="00944738">
        <w:rPr>
          <w:rFonts w:ascii="Times New Roman" w:hAnsi="Times New Roman"/>
          <w:b/>
          <w:szCs w:val="24"/>
          <w:lang w:val="uk-UA"/>
        </w:rPr>
        <w:t>ІНФОРМАЦІЙНИЙ ЛИСТ</w:t>
      </w:r>
    </w:p>
    <w:p w:rsidR="00D4525D" w:rsidRPr="00944738" w:rsidRDefault="00D4525D" w:rsidP="00551101">
      <w:pPr>
        <w:jc w:val="center"/>
        <w:rPr>
          <w:rFonts w:ascii="Times New Roman" w:hAnsi="Times New Roman"/>
          <w:b/>
          <w:szCs w:val="24"/>
          <w:lang w:val="uk-UA"/>
        </w:rPr>
      </w:pPr>
    </w:p>
    <w:p w:rsidR="00D4525D" w:rsidRPr="00602D8F" w:rsidRDefault="00D4525D" w:rsidP="00551101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02D8F">
        <w:rPr>
          <w:rFonts w:ascii="Times New Roman" w:hAnsi="Times New Roman"/>
          <w:i/>
          <w:sz w:val="28"/>
          <w:szCs w:val="28"/>
          <w:lang w:val="uk-UA"/>
        </w:rPr>
        <w:t>Шановні колеги!</w:t>
      </w:r>
    </w:p>
    <w:p w:rsidR="00D4525D" w:rsidRPr="00602D8F" w:rsidRDefault="00D4525D" w:rsidP="006E5B53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02D8F">
        <w:rPr>
          <w:rFonts w:ascii="Times New Roman" w:hAnsi="Times New Roman"/>
          <w:sz w:val="28"/>
          <w:szCs w:val="28"/>
          <w:lang w:val="uk-UA"/>
        </w:rPr>
        <w:t xml:space="preserve">Запрошуємо Вас взяти участь у 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>Регіональному науково-методичному семінарі «Микола Зеров та українські неокласики: текст і контекст»,</w:t>
      </w:r>
      <w:r w:rsidRPr="00602D8F">
        <w:rPr>
          <w:rFonts w:ascii="Times New Roman" w:hAnsi="Times New Roman"/>
          <w:sz w:val="28"/>
          <w:szCs w:val="28"/>
          <w:lang w:val="uk-UA"/>
        </w:rPr>
        <w:t xml:space="preserve"> який відбудеться 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 xml:space="preserve">6 травня 2020 року </w:t>
      </w:r>
      <w:r w:rsidRPr="00602D8F">
        <w:rPr>
          <w:rFonts w:ascii="Times New Roman" w:hAnsi="Times New Roman"/>
          <w:bCs/>
          <w:sz w:val="28"/>
          <w:szCs w:val="28"/>
          <w:lang w:val="uk-UA"/>
        </w:rPr>
        <w:t>на факультеті української філології Уманського державного педагогічного університету імені Павла Тичини.</w:t>
      </w:r>
    </w:p>
    <w:p w:rsidR="00D4525D" w:rsidRPr="00602D8F" w:rsidRDefault="00D4525D" w:rsidP="00551101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4525D" w:rsidRPr="00602D8F" w:rsidRDefault="00D4525D" w:rsidP="00551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602D8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Напрями роботи семінару:</w:t>
      </w:r>
    </w:p>
    <w:p w:rsidR="00D4525D" w:rsidRPr="00602D8F" w:rsidRDefault="00D4525D" w:rsidP="00551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D4525D" w:rsidRPr="00602D8F" w:rsidRDefault="00D4525D" w:rsidP="000A193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02D8F">
        <w:rPr>
          <w:rFonts w:ascii="Times New Roman" w:hAnsi="Times New Roman"/>
          <w:sz w:val="28"/>
          <w:szCs w:val="28"/>
          <w:lang w:val="uk-UA"/>
        </w:rPr>
        <w:t>Філософські та культурологічні концепції Миколи Зерова в к</w:t>
      </w:r>
      <w:r>
        <w:rPr>
          <w:rFonts w:ascii="Times New Roman" w:hAnsi="Times New Roman"/>
          <w:sz w:val="28"/>
          <w:szCs w:val="28"/>
          <w:lang w:val="uk-UA"/>
        </w:rPr>
        <w:t>онтексті доби українського націо</w:t>
      </w:r>
      <w:r w:rsidRPr="00602D8F">
        <w:rPr>
          <w:rFonts w:ascii="Times New Roman" w:hAnsi="Times New Roman"/>
          <w:sz w:val="28"/>
          <w:szCs w:val="28"/>
          <w:lang w:val="uk-UA"/>
        </w:rPr>
        <w:t>творення.</w:t>
      </w:r>
    </w:p>
    <w:p w:rsidR="00D4525D" w:rsidRPr="00602D8F" w:rsidRDefault="00D4525D" w:rsidP="000A193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02D8F">
        <w:rPr>
          <w:rFonts w:ascii="Times New Roman" w:hAnsi="Times New Roman"/>
          <w:sz w:val="28"/>
          <w:szCs w:val="28"/>
          <w:lang w:val="uk-UA"/>
        </w:rPr>
        <w:t>Микола Зеров як лідер українських неокласиків.</w:t>
      </w:r>
    </w:p>
    <w:p w:rsidR="00D4525D" w:rsidRPr="00602D8F" w:rsidRDefault="00D4525D" w:rsidP="000A193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02D8F">
        <w:rPr>
          <w:rFonts w:ascii="Times New Roman" w:hAnsi="Times New Roman"/>
          <w:sz w:val="28"/>
          <w:szCs w:val="28"/>
          <w:lang w:val="uk-UA"/>
        </w:rPr>
        <w:t>Поетична спадщина Миколи Зерова.</w:t>
      </w:r>
    </w:p>
    <w:p w:rsidR="00D4525D" w:rsidRPr="00602D8F" w:rsidRDefault="00D4525D" w:rsidP="000A193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02D8F">
        <w:rPr>
          <w:rFonts w:ascii="Times New Roman" w:hAnsi="Times New Roman"/>
          <w:sz w:val="28"/>
          <w:szCs w:val="28"/>
          <w:lang w:val="uk-UA"/>
        </w:rPr>
        <w:t>Науково-педагогічний доробок Миколи Зерова.</w:t>
      </w:r>
    </w:p>
    <w:p w:rsidR="00D4525D" w:rsidRPr="00602D8F" w:rsidRDefault="00D4525D" w:rsidP="000A193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02D8F">
        <w:rPr>
          <w:rFonts w:ascii="Times New Roman" w:hAnsi="Times New Roman"/>
          <w:sz w:val="28"/>
          <w:szCs w:val="28"/>
          <w:lang w:val="uk-UA"/>
        </w:rPr>
        <w:t>Переклади Миколи Зерова.</w:t>
      </w:r>
    </w:p>
    <w:p w:rsidR="00D4525D" w:rsidRPr="00602D8F" w:rsidRDefault="00D4525D" w:rsidP="0055110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525D" w:rsidRPr="00602D8F" w:rsidRDefault="00D4525D" w:rsidP="00551101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602D8F">
        <w:rPr>
          <w:rFonts w:ascii="Times New Roman" w:hAnsi="Times New Roman"/>
          <w:b/>
          <w:sz w:val="28"/>
          <w:szCs w:val="28"/>
          <w:lang w:val="uk-UA"/>
        </w:rPr>
        <w:t>Робоча мова семінару:</w:t>
      </w:r>
      <w:r w:rsidRPr="00602D8F">
        <w:rPr>
          <w:rFonts w:ascii="Times New Roman" w:hAnsi="Times New Roman"/>
          <w:sz w:val="28"/>
          <w:szCs w:val="28"/>
          <w:lang w:val="uk-UA"/>
        </w:rPr>
        <w:t xml:space="preserve"> українська.</w:t>
      </w:r>
    </w:p>
    <w:p w:rsidR="00D4525D" w:rsidRPr="00602D8F" w:rsidRDefault="00D4525D" w:rsidP="00551101">
      <w:pPr>
        <w:tabs>
          <w:tab w:val="left" w:pos="1134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Місце проведення: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 xml:space="preserve"> м. Умань, Уманський державний педагогічний університет імені Павла Тичини, корпус № 3 (вул. Садова, 28), аудиторія № 311 (ІІІ поверх).</w:t>
      </w:r>
    </w:p>
    <w:p w:rsidR="00D4525D" w:rsidRPr="00602D8F" w:rsidRDefault="00D4525D" w:rsidP="00551101">
      <w:pPr>
        <w:tabs>
          <w:tab w:val="left" w:pos="709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Реєстрація учасників: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 xml:space="preserve"> з 10:00 до 10:45, </w:t>
      </w:r>
      <w:r w:rsidRPr="00602D8F">
        <w:rPr>
          <w:rFonts w:ascii="Times New Roman" w:hAnsi="Times New Roman"/>
          <w:sz w:val="28"/>
          <w:szCs w:val="28"/>
          <w:lang w:val="uk-UA"/>
        </w:rPr>
        <w:t xml:space="preserve">вестибюль навчального корпусу № 3 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(вул. Садова, 28).</w:t>
      </w:r>
    </w:p>
    <w:p w:rsidR="00D4525D" w:rsidRPr="00602D8F" w:rsidRDefault="00D4525D" w:rsidP="00551101">
      <w:pPr>
        <w:tabs>
          <w:tab w:val="left" w:pos="709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Початок семінару: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 xml:space="preserve"> 11:15.</w:t>
      </w:r>
    </w:p>
    <w:p w:rsidR="00D4525D" w:rsidRPr="00602D8F" w:rsidRDefault="00D4525D" w:rsidP="00551101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p w:rsidR="00D4525D" w:rsidRPr="00602D8F" w:rsidRDefault="00D4525D" w:rsidP="00551101">
      <w:pPr>
        <w:tabs>
          <w:tab w:val="left" w:pos="1134"/>
        </w:tabs>
        <w:ind w:firstLine="900"/>
        <w:jc w:val="both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602D8F">
        <w:rPr>
          <w:rFonts w:ascii="Times New Roman" w:hAnsi="Times New Roman"/>
          <w:sz w:val="28"/>
          <w:szCs w:val="28"/>
          <w:lang w:val="uk-UA"/>
        </w:rPr>
        <w:t xml:space="preserve">Для участі у семінарі просимо надіслати до </w:t>
      </w:r>
      <w:r w:rsidRPr="00602D8F">
        <w:rPr>
          <w:rFonts w:ascii="Times New Roman" w:hAnsi="Times New Roman"/>
          <w:b/>
          <w:i/>
          <w:sz w:val="28"/>
          <w:szCs w:val="28"/>
          <w:lang w:val="uk-UA"/>
        </w:rPr>
        <w:t>30 квітня 2020 року</w:t>
      </w:r>
      <w:r w:rsidRPr="00602D8F">
        <w:rPr>
          <w:rStyle w:val="s9"/>
          <w:rFonts w:ascii="Times New Roman" w:hAnsi="Times New Roman"/>
          <w:sz w:val="28"/>
          <w:szCs w:val="28"/>
          <w:lang w:val="uk-UA"/>
        </w:rPr>
        <w:t xml:space="preserve"> н</w:t>
      </w:r>
      <w:r w:rsidRPr="00602D8F">
        <w:rPr>
          <w:rStyle w:val="FontStyle19"/>
          <w:sz w:val="28"/>
          <w:szCs w:val="28"/>
          <w:lang w:val="uk-UA"/>
        </w:rPr>
        <w:t xml:space="preserve">а електронну адресу: </w:t>
      </w:r>
      <w:r w:rsidRPr="00602D8F">
        <w:rPr>
          <w:rFonts w:ascii="Times New Roman" w:hAnsi="Times New Roman"/>
          <w:b/>
          <w:sz w:val="28"/>
          <w:szCs w:val="28"/>
          <w:lang w:val="en-US"/>
        </w:rPr>
        <w:t>umanlab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>314@</w:t>
      </w:r>
      <w:r w:rsidRPr="00602D8F">
        <w:rPr>
          <w:rFonts w:ascii="Times New Roman" w:hAnsi="Times New Roman"/>
          <w:b/>
          <w:sz w:val="28"/>
          <w:szCs w:val="28"/>
          <w:lang w:val="en-US"/>
        </w:rPr>
        <w:t>g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>mail</w:t>
      </w:r>
      <w:r w:rsidRPr="00602D8F">
        <w:rPr>
          <w:rFonts w:ascii="Times New Roman" w:hAnsi="Times New Roman"/>
          <w:b/>
          <w:sz w:val="28"/>
          <w:szCs w:val="28"/>
        </w:rPr>
        <w:t>.</w:t>
      </w:r>
      <w:r w:rsidRPr="00602D8F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2D8F">
        <w:rPr>
          <w:rFonts w:ascii="Times New Roman" w:hAnsi="Times New Roman"/>
          <w:sz w:val="28"/>
          <w:szCs w:val="28"/>
          <w:lang w:val="uk-UA"/>
        </w:rPr>
        <w:t xml:space="preserve">заявку (зразок додається) 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 xml:space="preserve">з поміткою: </w:t>
      </w: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Лопушан Т. В. (семінар Зеров).</w:t>
      </w:r>
    </w:p>
    <w:p w:rsidR="00D4525D" w:rsidRPr="00602D8F" w:rsidRDefault="00D4525D" w:rsidP="00551101">
      <w:pPr>
        <w:tabs>
          <w:tab w:val="left" w:pos="1134"/>
        </w:tabs>
        <w:ind w:firstLine="90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D4525D" w:rsidRPr="00602D8F" w:rsidRDefault="00D4525D" w:rsidP="00551101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2D8F">
        <w:rPr>
          <w:rFonts w:ascii="Times New Roman" w:hAnsi="Times New Roman"/>
          <w:sz w:val="28"/>
          <w:szCs w:val="28"/>
          <w:lang w:val="uk-UA"/>
        </w:rPr>
        <w:t>Проїзд, проживання, харчування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2D8F">
        <w:rPr>
          <w:rFonts w:ascii="Times New Roman" w:hAnsi="Times New Roman"/>
          <w:sz w:val="28"/>
          <w:szCs w:val="28"/>
          <w:lang w:val="uk-UA"/>
        </w:rPr>
        <w:t>за рахунок учасників.</w:t>
      </w:r>
      <w:bookmarkStart w:id="0" w:name="_GoBack"/>
      <w:bookmarkEnd w:id="0"/>
    </w:p>
    <w:p w:rsidR="00D4525D" w:rsidRPr="00602D8F" w:rsidRDefault="00D4525D" w:rsidP="00551101">
      <w:pPr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D4525D" w:rsidRDefault="00D4525D" w:rsidP="00551101">
      <w:pPr>
        <w:tabs>
          <w:tab w:val="left" w:pos="1134"/>
        </w:tabs>
        <w:ind w:lef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D8F">
        <w:rPr>
          <w:rFonts w:ascii="Times New Roman" w:hAnsi="Times New Roman"/>
          <w:sz w:val="28"/>
          <w:szCs w:val="28"/>
          <w:lang w:val="uk-UA"/>
        </w:rPr>
        <w:t xml:space="preserve">Телефони для довідок: 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 xml:space="preserve">0509233731, 0939022832 </w:t>
      </w:r>
    </w:p>
    <w:p w:rsidR="00D4525D" w:rsidRPr="00602D8F" w:rsidRDefault="00D4525D" w:rsidP="00551101">
      <w:pPr>
        <w:tabs>
          <w:tab w:val="left" w:pos="1134"/>
        </w:tabs>
        <w:ind w:left="-180"/>
        <w:jc w:val="center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(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>Лопушан Тетяна Володимирівна</w:t>
      </w: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)</w:t>
      </w:r>
    </w:p>
    <w:p w:rsidR="00D4525D" w:rsidRDefault="00D4525D" w:rsidP="00551101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p w:rsidR="00D4525D" w:rsidRPr="00602D8F" w:rsidRDefault="00D4525D" w:rsidP="00551101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p w:rsidR="00D4525D" w:rsidRDefault="00D4525D" w:rsidP="0055110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Заявка учасника</w:t>
      </w:r>
    </w:p>
    <w:p w:rsidR="00D4525D" w:rsidRDefault="00D4525D" w:rsidP="0055110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D8F">
        <w:rPr>
          <w:rFonts w:ascii="Times New Roman" w:hAnsi="Times New Roman"/>
          <w:b/>
          <w:sz w:val="28"/>
          <w:szCs w:val="28"/>
          <w:lang w:val="uk-UA"/>
        </w:rPr>
        <w:t>Регіонально</w:t>
      </w:r>
      <w:r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 xml:space="preserve"> науково-методично</w:t>
      </w:r>
      <w:r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 xml:space="preserve"> «Микола Зеров та українські неокласики: текст і контекст»</w:t>
      </w:r>
    </w:p>
    <w:p w:rsidR="00D4525D" w:rsidRPr="00602D8F" w:rsidRDefault="00D4525D" w:rsidP="0055110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</w:p>
    <w:p w:rsidR="00D4525D" w:rsidRPr="00602D8F" w:rsidRDefault="00D4525D" w:rsidP="00551101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Прізвище, ім’я, по батькові доповідача________________________</w:t>
      </w:r>
    </w:p>
    <w:p w:rsidR="00D4525D" w:rsidRPr="00602D8F" w:rsidRDefault="00D4525D" w:rsidP="00551101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Науковий ступінь, вчене звання______________________________</w:t>
      </w:r>
    </w:p>
    <w:p w:rsidR="00D4525D" w:rsidRPr="00602D8F" w:rsidRDefault="00D4525D" w:rsidP="00551101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Місце роботи, посада ______________________________________</w:t>
      </w:r>
    </w:p>
    <w:p w:rsidR="00D4525D" w:rsidRPr="00602D8F" w:rsidRDefault="00D4525D" w:rsidP="00551101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Назва доповіді ____________________________________________</w:t>
      </w:r>
    </w:p>
    <w:p w:rsidR="00D4525D" w:rsidRPr="00602D8F" w:rsidRDefault="00D4525D" w:rsidP="00551101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Напрям роботи семінару____________________________________</w:t>
      </w:r>
    </w:p>
    <w:p w:rsidR="00D4525D" w:rsidRPr="00602D8F" w:rsidRDefault="00D4525D" w:rsidP="00551101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Адреса __________________________________________________</w:t>
      </w:r>
    </w:p>
    <w:p w:rsidR="00D4525D" w:rsidRPr="00944738" w:rsidRDefault="00D4525D" w:rsidP="00551101">
      <w:pPr>
        <w:rPr>
          <w:rFonts w:ascii="Times New Roman" w:hAnsi="Times New Roman"/>
          <w:szCs w:val="24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 xml:space="preserve">Телефон, </w:t>
      </w:r>
      <w:r w:rsidRPr="00602D8F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>e-mail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__________________________________________</w:t>
      </w:r>
    </w:p>
    <w:sectPr w:rsidR="00D4525D" w:rsidRPr="00944738" w:rsidSect="0053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B0604020202020204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A70"/>
    <w:multiLevelType w:val="hybridMultilevel"/>
    <w:tmpl w:val="5CE2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EF340B"/>
    <w:multiLevelType w:val="hybridMultilevel"/>
    <w:tmpl w:val="B23EABC0"/>
    <w:lvl w:ilvl="0" w:tplc="2DA0B21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101"/>
    <w:rsid w:val="00016F61"/>
    <w:rsid w:val="000A1931"/>
    <w:rsid w:val="001A7FDD"/>
    <w:rsid w:val="002058A0"/>
    <w:rsid w:val="00232189"/>
    <w:rsid w:val="00365AA7"/>
    <w:rsid w:val="003743B1"/>
    <w:rsid w:val="003A1F5B"/>
    <w:rsid w:val="00431191"/>
    <w:rsid w:val="00532106"/>
    <w:rsid w:val="00532424"/>
    <w:rsid w:val="00551101"/>
    <w:rsid w:val="00602D8F"/>
    <w:rsid w:val="006750E3"/>
    <w:rsid w:val="006800C2"/>
    <w:rsid w:val="006E5B53"/>
    <w:rsid w:val="008838EA"/>
    <w:rsid w:val="008C4734"/>
    <w:rsid w:val="009030A8"/>
    <w:rsid w:val="00944738"/>
    <w:rsid w:val="00965839"/>
    <w:rsid w:val="009C1601"/>
    <w:rsid w:val="00A04852"/>
    <w:rsid w:val="00B63392"/>
    <w:rsid w:val="00C868FC"/>
    <w:rsid w:val="00CC417E"/>
    <w:rsid w:val="00D4525D"/>
    <w:rsid w:val="00E41B28"/>
    <w:rsid w:val="00E65527"/>
    <w:rsid w:val="00F126D1"/>
    <w:rsid w:val="00FA0A0E"/>
    <w:rsid w:val="00FB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01"/>
    <w:rPr>
      <w:rFonts w:ascii="Courier New" w:eastAsia="Times New Roman" w:hAnsi="Courier New"/>
      <w:sz w:val="24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9">
    <w:name w:val="s9"/>
    <w:uiPriority w:val="99"/>
    <w:rsid w:val="00551101"/>
  </w:style>
  <w:style w:type="character" w:customStyle="1" w:styleId="FontStyle19">
    <w:name w:val="Font Style19"/>
    <w:uiPriority w:val="99"/>
    <w:rsid w:val="00551101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5511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743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329</Words>
  <Characters>1876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VRV</dc:creator>
  <cp:keywords/>
  <dc:description/>
  <cp:lastModifiedBy>Валя</cp:lastModifiedBy>
  <cp:revision>17</cp:revision>
  <dcterms:created xsi:type="dcterms:W3CDTF">2018-06-15T02:10:00Z</dcterms:created>
  <dcterms:modified xsi:type="dcterms:W3CDTF">2019-10-08T17:36:00Z</dcterms:modified>
</cp:coreProperties>
</file>