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A2" w:rsidRPr="00187E1A" w:rsidRDefault="000247A2" w:rsidP="00187E1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87E1A">
        <w:rPr>
          <w:rFonts w:ascii="Times New Roman" w:hAnsi="Times New Roman"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0247A2" w:rsidRPr="00187E1A" w:rsidRDefault="000247A2" w:rsidP="00187E1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87E1A">
        <w:rPr>
          <w:rFonts w:ascii="Times New Roman" w:hAnsi="Times New Roman"/>
          <w:sz w:val="28"/>
          <w:szCs w:val="28"/>
          <w:lang w:val="uk-UA"/>
        </w:rPr>
        <w:t xml:space="preserve">Факультет української філології </w:t>
      </w:r>
    </w:p>
    <w:p w:rsidR="000247A2" w:rsidRPr="00796C21" w:rsidRDefault="000247A2" w:rsidP="00187E1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87E1A">
        <w:rPr>
          <w:rFonts w:ascii="Times New Roman" w:hAnsi="Times New Roman"/>
          <w:sz w:val="28"/>
          <w:szCs w:val="28"/>
          <w:lang w:val="uk-UA"/>
        </w:rPr>
        <w:t>Кафедра української літератури, українознавства та методик їх навчання</w:t>
      </w:r>
    </w:p>
    <w:p w:rsidR="000247A2" w:rsidRDefault="000247A2" w:rsidP="00187E1A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187E1A">
        <w:rPr>
          <w:rFonts w:ascii="Times New Roman" w:hAnsi="Times New Roman"/>
          <w:bCs/>
          <w:sz w:val="28"/>
          <w:szCs w:val="28"/>
          <w:lang w:val="uk-UA"/>
        </w:rPr>
        <w:t>Науково-дослідна лабораторія «</w:t>
      </w:r>
      <w:r>
        <w:rPr>
          <w:rFonts w:ascii="Times New Roman" w:hAnsi="Times New Roman"/>
          <w:bCs/>
          <w:sz w:val="28"/>
          <w:szCs w:val="28"/>
          <w:lang w:val="uk-UA"/>
        </w:rPr>
        <w:t>Проблеми підготовки студентів-філологів до українознавчої роботи в школі</w:t>
      </w:r>
      <w:r w:rsidRPr="00187E1A"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0247A2" w:rsidRDefault="000247A2" w:rsidP="00187E1A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Науково-методичний центр «Дослідження народної вишивки </w:t>
      </w:r>
    </w:p>
    <w:p w:rsidR="000247A2" w:rsidRDefault="000247A2" w:rsidP="00187E1A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Східного Поділля»</w:t>
      </w:r>
    </w:p>
    <w:p w:rsidR="000247A2" w:rsidRPr="0011750A" w:rsidRDefault="000247A2" w:rsidP="0011750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1750A">
        <w:rPr>
          <w:rFonts w:ascii="Times New Roman" w:hAnsi="Times New Roman"/>
          <w:sz w:val="28"/>
          <w:szCs w:val="28"/>
          <w:lang w:val="uk-UA"/>
        </w:rPr>
        <w:t>Відді</w:t>
      </w:r>
      <w:r>
        <w:rPr>
          <w:rFonts w:ascii="Times New Roman" w:hAnsi="Times New Roman"/>
          <w:sz w:val="28"/>
          <w:szCs w:val="28"/>
          <w:lang w:val="uk-UA"/>
        </w:rPr>
        <w:t>л освіти Уманської міської ради</w:t>
      </w:r>
    </w:p>
    <w:p w:rsidR="000247A2" w:rsidRPr="0011750A" w:rsidRDefault="000247A2" w:rsidP="0011750A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11750A">
        <w:rPr>
          <w:rFonts w:ascii="Times New Roman" w:hAnsi="Times New Roman"/>
          <w:sz w:val="28"/>
          <w:szCs w:val="28"/>
          <w:lang w:val="uk-UA"/>
        </w:rPr>
        <w:t>ідділ освіти, молоді та спорту Уманської районної державної адміністрації</w:t>
      </w:r>
    </w:p>
    <w:p w:rsidR="000247A2" w:rsidRPr="00187E1A" w:rsidRDefault="000247A2" w:rsidP="00187E1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47A2" w:rsidRPr="00187E1A" w:rsidRDefault="000247A2" w:rsidP="00187E1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7E1A">
        <w:rPr>
          <w:rFonts w:ascii="Times New Roman" w:hAnsi="Times New Roman"/>
          <w:b/>
          <w:sz w:val="28"/>
          <w:szCs w:val="28"/>
          <w:lang w:val="uk-UA"/>
        </w:rPr>
        <w:t>ІНФОРМАЦІЙНИЙ ЛИСТ</w:t>
      </w:r>
    </w:p>
    <w:p w:rsidR="000247A2" w:rsidRPr="00187E1A" w:rsidRDefault="000247A2" w:rsidP="00187E1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47A2" w:rsidRPr="00187E1A" w:rsidRDefault="000247A2" w:rsidP="00187E1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7E1A">
        <w:rPr>
          <w:rFonts w:ascii="Times New Roman" w:hAnsi="Times New Roman"/>
          <w:b/>
          <w:sz w:val="28"/>
          <w:szCs w:val="28"/>
          <w:lang w:val="uk-UA"/>
        </w:rPr>
        <w:t>Шановні колеги!</w:t>
      </w:r>
    </w:p>
    <w:p w:rsidR="000247A2" w:rsidRDefault="000247A2" w:rsidP="00187E1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87E1A">
        <w:rPr>
          <w:rFonts w:ascii="Times New Roman" w:hAnsi="Times New Roman"/>
          <w:sz w:val="28"/>
          <w:szCs w:val="28"/>
          <w:lang w:val="uk-UA"/>
        </w:rPr>
        <w:t>Запрошуємо Вас взяти участь в Регіональному науково-</w:t>
      </w:r>
      <w:r>
        <w:rPr>
          <w:rFonts w:ascii="Times New Roman" w:hAnsi="Times New Roman"/>
          <w:sz w:val="28"/>
          <w:szCs w:val="28"/>
          <w:lang w:val="uk-UA"/>
        </w:rPr>
        <w:t>методичному</w:t>
      </w:r>
      <w:r w:rsidRPr="00187E1A">
        <w:rPr>
          <w:rFonts w:ascii="Times New Roman" w:hAnsi="Times New Roman"/>
          <w:sz w:val="28"/>
          <w:szCs w:val="28"/>
          <w:lang w:val="uk-UA"/>
        </w:rPr>
        <w:t xml:space="preserve"> семінарі </w:t>
      </w:r>
      <w:r w:rsidRPr="00187E1A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Народне мистецтво України: знак, символ</w:t>
      </w:r>
      <w:r w:rsidRPr="00187E1A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187E1A">
        <w:rPr>
          <w:rFonts w:ascii="Times New Roman" w:hAnsi="Times New Roman"/>
          <w:sz w:val="28"/>
          <w:szCs w:val="28"/>
          <w:lang w:val="uk-UA"/>
        </w:rPr>
        <w:t xml:space="preserve">, який відбудеться </w:t>
      </w:r>
    </w:p>
    <w:p w:rsidR="000247A2" w:rsidRPr="00187E1A" w:rsidRDefault="000247A2" w:rsidP="005D6B7E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 квітня </w:t>
      </w:r>
      <w:r w:rsidRPr="007374DB"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7374DB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87E1A">
        <w:rPr>
          <w:rFonts w:ascii="Times New Roman" w:hAnsi="Times New Roman"/>
          <w:bCs/>
          <w:sz w:val="28"/>
          <w:szCs w:val="28"/>
          <w:lang w:val="uk-UA"/>
        </w:rPr>
        <w:t>на базі науково-дослідної лабораторії 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Підготовка </w:t>
      </w:r>
      <w:r w:rsidRPr="0039679A">
        <w:rPr>
          <w:rFonts w:ascii="Times New Roman" w:hAnsi="Times New Roman"/>
          <w:bCs/>
          <w:sz w:val="28"/>
          <w:szCs w:val="28"/>
          <w:lang w:val="uk-UA"/>
        </w:rPr>
        <w:t>студентів-філологів до українознавчої роботи в школі»</w:t>
      </w:r>
      <w:r w:rsidRPr="00187E1A">
        <w:rPr>
          <w:rFonts w:ascii="Times New Roman" w:hAnsi="Times New Roman"/>
          <w:bCs/>
          <w:sz w:val="28"/>
          <w:szCs w:val="28"/>
          <w:lang w:val="uk-UA"/>
        </w:rPr>
        <w:t>Уманського державного педагогічного університету імені Павла Тичини.</w:t>
      </w:r>
    </w:p>
    <w:p w:rsidR="000247A2" w:rsidRPr="00187E1A" w:rsidRDefault="000247A2" w:rsidP="00187E1A">
      <w:pPr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0247A2" w:rsidRDefault="000247A2" w:rsidP="00187E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87E1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Напрями роботи семінару:</w:t>
      </w:r>
    </w:p>
    <w:p w:rsidR="000247A2" w:rsidRDefault="000247A2" w:rsidP="00187E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0247A2" w:rsidRPr="005D6B7E" w:rsidRDefault="000247A2" w:rsidP="005D6B7E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D6B7E">
        <w:rPr>
          <w:rFonts w:ascii="Times New Roman" w:hAnsi="Times New Roman"/>
          <w:sz w:val="28"/>
          <w:szCs w:val="28"/>
          <w:lang w:val="uk-UA"/>
        </w:rPr>
        <w:t>1. Народне ткацтво України: традиції і сучасний розвиток.</w:t>
      </w:r>
    </w:p>
    <w:p w:rsidR="000247A2" w:rsidRPr="005D6B7E" w:rsidRDefault="000247A2" w:rsidP="005D6B7E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D6B7E">
        <w:rPr>
          <w:rFonts w:ascii="Times New Roman" w:hAnsi="Times New Roman"/>
          <w:sz w:val="28"/>
          <w:szCs w:val="28"/>
          <w:lang w:val="uk-UA"/>
        </w:rPr>
        <w:t>2. Писанкарство – культурна спадщина українців.</w:t>
      </w:r>
    </w:p>
    <w:p w:rsidR="000247A2" w:rsidRPr="005D6B7E" w:rsidRDefault="000247A2" w:rsidP="005D6B7E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D6B7E">
        <w:rPr>
          <w:rFonts w:ascii="Times New Roman" w:hAnsi="Times New Roman"/>
          <w:sz w:val="28"/>
          <w:szCs w:val="28"/>
          <w:lang w:val="uk-UA"/>
        </w:rPr>
        <w:t>3. Народне мистецтво у творах української літератури.</w:t>
      </w:r>
    </w:p>
    <w:p w:rsidR="000247A2" w:rsidRDefault="000247A2" w:rsidP="005D6B7E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D6B7E">
        <w:rPr>
          <w:rFonts w:ascii="Times New Roman" w:hAnsi="Times New Roman"/>
          <w:sz w:val="28"/>
          <w:szCs w:val="28"/>
          <w:lang w:val="uk-UA"/>
        </w:rPr>
        <w:t>4. Підготовка студентів-філологів до українознавчої роботи у школі відповідно до запитів освіти ХХІ ст.</w:t>
      </w:r>
    </w:p>
    <w:p w:rsidR="000247A2" w:rsidRPr="005D6B7E" w:rsidRDefault="000247A2" w:rsidP="005D6B7E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47A2" w:rsidRPr="00187E1A" w:rsidRDefault="000247A2" w:rsidP="00187E1A">
      <w:pPr>
        <w:ind w:firstLine="360"/>
        <w:rPr>
          <w:rFonts w:ascii="Times New Roman" w:hAnsi="Times New Roman"/>
          <w:sz w:val="28"/>
          <w:szCs w:val="28"/>
          <w:lang w:val="uk-UA"/>
        </w:rPr>
      </w:pPr>
      <w:r w:rsidRPr="00187E1A">
        <w:rPr>
          <w:rFonts w:ascii="Times New Roman" w:hAnsi="Times New Roman"/>
          <w:b/>
          <w:sz w:val="28"/>
          <w:szCs w:val="28"/>
          <w:lang w:val="uk-UA"/>
        </w:rPr>
        <w:t>Робоч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187E1A">
        <w:rPr>
          <w:rFonts w:ascii="Times New Roman" w:hAnsi="Times New Roman"/>
          <w:b/>
          <w:sz w:val="28"/>
          <w:szCs w:val="28"/>
          <w:lang w:val="uk-UA"/>
        </w:rPr>
        <w:t xml:space="preserve"> мов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187E1A">
        <w:rPr>
          <w:rFonts w:ascii="Times New Roman" w:hAnsi="Times New Roman"/>
          <w:b/>
          <w:sz w:val="28"/>
          <w:szCs w:val="28"/>
          <w:lang w:val="uk-UA"/>
        </w:rPr>
        <w:t xml:space="preserve"> семінару: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українська.</w:t>
      </w:r>
    </w:p>
    <w:p w:rsidR="000247A2" w:rsidRPr="00187E1A" w:rsidRDefault="000247A2" w:rsidP="00187E1A">
      <w:pPr>
        <w:tabs>
          <w:tab w:val="left" w:pos="1134"/>
        </w:tabs>
        <w:ind w:firstLine="360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b/>
          <w:sz w:val="28"/>
          <w:szCs w:val="28"/>
          <w:lang w:val="uk-UA" w:eastAsia="zh-CN"/>
        </w:rPr>
        <w:t>Місце проведення:</w:t>
      </w: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 xml:space="preserve"> м. Умань, Уманський державний педагогічний університет імені Павла Тичини, корпус №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> </w:t>
      </w: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>3 (вул. Садова, 28), аудиторія № 31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>3</w:t>
      </w: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 xml:space="preserve"> (ІІІ поверх).</w:t>
      </w:r>
    </w:p>
    <w:p w:rsidR="000247A2" w:rsidRPr="00187E1A" w:rsidRDefault="000247A2" w:rsidP="00187E1A">
      <w:pPr>
        <w:tabs>
          <w:tab w:val="left" w:pos="709"/>
        </w:tabs>
        <w:ind w:firstLine="360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b/>
          <w:sz w:val="28"/>
          <w:szCs w:val="28"/>
          <w:lang w:val="uk-UA" w:eastAsia="zh-CN"/>
        </w:rPr>
        <w:t>Реєстрація учасників:</w:t>
      </w: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 xml:space="preserve"> з 10:00 до 10:45, </w:t>
      </w:r>
      <w:r w:rsidRPr="00187E1A">
        <w:rPr>
          <w:rFonts w:ascii="Times New Roman" w:hAnsi="Times New Roman"/>
          <w:sz w:val="28"/>
          <w:szCs w:val="28"/>
          <w:lang w:val="uk-UA"/>
        </w:rPr>
        <w:t>вестибюль навчального корпусу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187E1A">
        <w:rPr>
          <w:rFonts w:ascii="Times New Roman" w:hAnsi="Times New Roman"/>
          <w:sz w:val="28"/>
          <w:szCs w:val="28"/>
          <w:lang w:val="uk-UA"/>
        </w:rPr>
        <w:t xml:space="preserve">3 </w:t>
      </w: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>(вул. Садова, 28).</w:t>
      </w:r>
    </w:p>
    <w:p w:rsidR="000247A2" w:rsidRPr="00187E1A" w:rsidRDefault="000247A2" w:rsidP="00187E1A">
      <w:pPr>
        <w:tabs>
          <w:tab w:val="left" w:pos="709"/>
        </w:tabs>
        <w:ind w:firstLine="360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b/>
          <w:sz w:val="28"/>
          <w:szCs w:val="28"/>
          <w:lang w:val="uk-UA" w:eastAsia="zh-CN"/>
        </w:rPr>
        <w:t>Початок семінару:</w:t>
      </w: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 xml:space="preserve"> 11:15.</w:t>
      </w:r>
    </w:p>
    <w:p w:rsidR="000247A2" w:rsidRPr="00187E1A" w:rsidRDefault="000247A2" w:rsidP="00187E1A">
      <w:pPr>
        <w:tabs>
          <w:tab w:val="left" w:pos="709"/>
        </w:tabs>
        <w:ind w:firstLine="360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:rsidR="000247A2" w:rsidRDefault="000247A2" w:rsidP="00152FC1">
      <w:pPr>
        <w:tabs>
          <w:tab w:val="left" w:pos="1134"/>
        </w:tabs>
        <w:ind w:firstLine="900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hAnsi="Times New Roman"/>
          <w:sz w:val="28"/>
          <w:szCs w:val="28"/>
          <w:lang w:val="uk-UA"/>
        </w:rPr>
        <w:t xml:space="preserve">Для участі у семінарі просимо надіслати до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26 березня</w:t>
      </w:r>
      <w:r w:rsidRPr="00187E1A">
        <w:rPr>
          <w:rFonts w:ascii="Times New Roman" w:hAnsi="Times New Roman"/>
          <w:b/>
          <w:i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20</w:t>
      </w:r>
      <w:r w:rsidRPr="00187E1A">
        <w:rPr>
          <w:rFonts w:ascii="Times New Roman" w:hAnsi="Times New Roman"/>
          <w:b/>
          <w:i/>
          <w:sz w:val="28"/>
          <w:szCs w:val="28"/>
          <w:lang w:val="uk-UA"/>
        </w:rPr>
        <w:t xml:space="preserve"> року</w:t>
      </w:r>
      <w:r w:rsidRPr="00187E1A">
        <w:rPr>
          <w:rStyle w:val="s9"/>
          <w:rFonts w:ascii="Times New Roman" w:hAnsi="Times New Roman"/>
          <w:sz w:val="28"/>
          <w:szCs w:val="28"/>
          <w:lang w:val="uk-UA"/>
        </w:rPr>
        <w:t xml:space="preserve"> н</w:t>
      </w:r>
      <w:r w:rsidRPr="00187E1A">
        <w:rPr>
          <w:rStyle w:val="FontStyle19"/>
          <w:sz w:val="28"/>
          <w:szCs w:val="28"/>
          <w:lang w:val="uk-UA"/>
        </w:rPr>
        <w:t>а електронну адресу</w:t>
      </w:r>
      <w:r>
        <w:rPr>
          <w:rStyle w:val="FontStyle19"/>
          <w:sz w:val="28"/>
          <w:szCs w:val="28"/>
          <w:lang w:val="uk-UA"/>
        </w:rPr>
        <w:t xml:space="preserve"> </w:t>
      </w:r>
      <w:r w:rsidRPr="00E95389">
        <w:rPr>
          <w:rFonts w:ascii="Times New Roman" w:hAnsi="Times New Roman"/>
          <w:b/>
          <w:sz w:val="28"/>
          <w:szCs w:val="28"/>
          <w:u w:val="single"/>
          <w:lang w:val="en-US"/>
        </w:rPr>
        <w:t>umanlab</w:t>
      </w:r>
      <w:r w:rsidRPr="00E95389">
        <w:rPr>
          <w:rFonts w:ascii="Times New Roman" w:hAnsi="Times New Roman"/>
          <w:b/>
          <w:sz w:val="28"/>
          <w:szCs w:val="28"/>
          <w:u w:val="single"/>
          <w:lang w:val="uk-UA"/>
        </w:rPr>
        <w:t>314@</w:t>
      </w:r>
      <w:r w:rsidRPr="00E95389">
        <w:rPr>
          <w:rFonts w:ascii="Times New Roman" w:hAnsi="Times New Roman"/>
          <w:b/>
          <w:sz w:val="28"/>
          <w:szCs w:val="28"/>
          <w:u w:val="single"/>
          <w:lang w:val="en-US"/>
        </w:rPr>
        <w:t>g</w:t>
      </w:r>
      <w:r w:rsidRPr="00E95389">
        <w:rPr>
          <w:rFonts w:ascii="Times New Roman" w:hAnsi="Times New Roman"/>
          <w:b/>
          <w:sz w:val="28"/>
          <w:szCs w:val="28"/>
          <w:u w:val="single"/>
          <w:lang w:val="uk-UA"/>
        </w:rPr>
        <w:t>mail</w:t>
      </w:r>
      <w:r w:rsidRPr="00E95389">
        <w:rPr>
          <w:rFonts w:ascii="Times New Roman" w:hAnsi="Times New Roman"/>
          <w:b/>
          <w:sz w:val="28"/>
          <w:szCs w:val="28"/>
          <w:u w:val="single"/>
        </w:rPr>
        <w:t>.</w:t>
      </w:r>
      <w:r w:rsidRPr="00E95389">
        <w:rPr>
          <w:rFonts w:ascii="Times New Roman" w:hAnsi="Times New Roman"/>
          <w:b/>
          <w:sz w:val="28"/>
          <w:szCs w:val="28"/>
          <w:u w:val="single"/>
          <w:lang w:val="en-US"/>
        </w:rPr>
        <w:t>com</w:t>
      </w:r>
      <w:r w:rsidRPr="00187E1A">
        <w:rPr>
          <w:rFonts w:ascii="Times New Roman" w:hAnsi="Times New Roman"/>
          <w:b/>
          <w:sz w:val="28"/>
          <w:szCs w:val="28"/>
          <w:lang w:val="uk-UA"/>
        </w:rPr>
        <w:t xml:space="preserve"> заявку </w:t>
      </w:r>
      <w:r w:rsidRPr="00187E1A">
        <w:rPr>
          <w:rFonts w:ascii="Times New Roman" w:hAnsi="Times New Roman"/>
          <w:sz w:val="28"/>
          <w:szCs w:val="28"/>
          <w:lang w:val="uk-UA"/>
        </w:rPr>
        <w:t xml:space="preserve">(зразок </w:t>
      </w:r>
      <w:r w:rsidRPr="00FD2D5C">
        <w:rPr>
          <w:rFonts w:ascii="Times New Roman" w:hAnsi="Times New Roman"/>
          <w:sz w:val="28"/>
          <w:szCs w:val="28"/>
          <w:lang w:val="uk-UA"/>
        </w:rPr>
        <w:t>додається)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20EA">
        <w:rPr>
          <w:rFonts w:ascii="Times New Roman" w:eastAsia="SimSun" w:hAnsi="Times New Roman"/>
          <w:sz w:val="28"/>
          <w:szCs w:val="28"/>
          <w:lang w:val="uk-UA" w:eastAsia="zh-CN"/>
        </w:rPr>
        <w:t xml:space="preserve">з поміткою: 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 xml:space="preserve">Осіпенко </w:t>
      </w:r>
      <w:r w:rsidRPr="00C120EA">
        <w:rPr>
          <w:rFonts w:ascii="Times New Roman" w:eastAsia="SimSun" w:hAnsi="Times New Roman"/>
          <w:sz w:val="28"/>
          <w:szCs w:val="28"/>
          <w:lang w:val="uk-UA" w:eastAsia="zh-CN"/>
        </w:rPr>
        <w:t>Наталії Сергіївні (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 xml:space="preserve">семінар </w:t>
      </w:r>
      <w:r w:rsidRPr="00C120EA">
        <w:rPr>
          <w:rFonts w:ascii="Times New Roman" w:eastAsia="SimSun" w:hAnsi="Times New Roman"/>
          <w:sz w:val="28"/>
          <w:szCs w:val="28"/>
          <w:lang w:val="uk-UA" w:eastAsia="zh-CN"/>
        </w:rPr>
        <w:t>20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>20</w:t>
      </w:r>
      <w:r w:rsidRPr="00C120EA">
        <w:rPr>
          <w:rFonts w:ascii="Times New Roman" w:eastAsia="SimSun" w:hAnsi="Times New Roman"/>
          <w:sz w:val="28"/>
          <w:szCs w:val="28"/>
          <w:lang w:val="uk-UA" w:eastAsia="zh-CN"/>
        </w:rPr>
        <w:t>).</w:t>
      </w:r>
    </w:p>
    <w:p w:rsidR="000247A2" w:rsidRPr="00C120EA" w:rsidRDefault="000247A2" w:rsidP="00152FC1">
      <w:pPr>
        <w:tabs>
          <w:tab w:val="left" w:pos="1134"/>
        </w:tabs>
        <w:ind w:firstLine="900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:rsidR="000247A2" w:rsidRPr="00187E1A" w:rsidRDefault="000247A2" w:rsidP="00187E1A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87E1A">
        <w:rPr>
          <w:rFonts w:ascii="Times New Roman" w:hAnsi="Times New Roman"/>
          <w:sz w:val="28"/>
          <w:szCs w:val="28"/>
          <w:lang w:val="uk-UA"/>
        </w:rPr>
        <w:t>Проїзд, проживання, харчування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E1A">
        <w:rPr>
          <w:rFonts w:ascii="Times New Roman" w:hAnsi="Times New Roman"/>
          <w:sz w:val="28"/>
          <w:szCs w:val="28"/>
          <w:lang w:val="uk-UA"/>
        </w:rPr>
        <w:t>за рахунок учасників.</w:t>
      </w:r>
    </w:p>
    <w:p w:rsidR="000247A2" w:rsidRPr="00187E1A" w:rsidRDefault="000247A2" w:rsidP="00187E1A">
      <w:pPr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0247A2" w:rsidRDefault="000247A2" w:rsidP="00187E1A">
      <w:pPr>
        <w:tabs>
          <w:tab w:val="left" w:pos="1134"/>
        </w:tabs>
        <w:ind w:left="-180"/>
        <w:jc w:val="center"/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</w:pPr>
      <w:r w:rsidRPr="00187E1A">
        <w:rPr>
          <w:rFonts w:ascii="Times New Roman" w:hAnsi="Times New Roman"/>
          <w:sz w:val="28"/>
          <w:szCs w:val="28"/>
          <w:lang w:val="uk-UA"/>
        </w:rPr>
        <w:t xml:space="preserve">Телефон для довідок: </w:t>
      </w:r>
      <w:bookmarkStart w:id="0" w:name="_GoBack"/>
      <w:r w:rsidRPr="00187E1A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098</w:t>
      </w:r>
      <w:r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4424400</w:t>
      </w:r>
      <w:bookmarkEnd w:id="0"/>
      <w:r w:rsidRPr="00187E1A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 xml:space="preserve"> (</w:t>
      </w:r>
      <w:r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Осіпенко Наталія Сергіївна</w:t>
      </w:r>
      <w:r w:rsidRPr="00187E1A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).</w:t>
      </w:r>
    </w:p>
    <w:p w:rsidR="000247A2" w:rsidRDefault="000247A2">
      <w:pPr>
        <w:spacing w:after="200" w:line="276" w:lineRule="auto"/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</w:pPr>
      <w:r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br w:type="page"/>
      </w:r>
    </w:p>
    <w:p w:rsidR="000247A2" w:rsidRPr="00187E1A" w:rsidRDefault="000247A2" w:rsidP="00187E1A">
      <w:pPr>
        <w:tabs>
          <w:tab w:val="left" w:pos="1134"/>
        </w:tabs>
        <w:ind w:firstLine="360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:rsidR="000247A2" w:rsidRDefault="000247A2" w:rsidP="00187E1A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b/>
          <w:sz w:val="28"/>
          <w:szCs w:val="28"/>
          <w:lang w:val="uk-UA" w:eastAsia="zh-CN"/>
        </w:rPr>
        <w:t>Заявка учасника</w:t>
      </w:r>
    </w:p>
    <w:p w:rsidR="000247A2" w:rsidRDefault="000247A2" w:rsidP="00DB67BB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7E1A">
        <w:rPr>
          <w:rFonts w:ascii="Times New Roman" w:hAnsi="Times New Roman"/>
          <w:sz w:val="28"/>
          <w:szCs w:val="28"/>
          <w:lang w:val="uk-UA"/>
        </w:rPr>
        <w:t>Регіонально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187E1A">
        <w:rPr>
          <w:rFonts w:ascii="Times New Roman" w:hAnsi="Times New Roman"/>
          <w:sz w:val="28"/>
          <w:szCs w:val="28"/>
          <w:lang w:val="uk-UA"/>
        </w:rPr>
        <w:t xml:space="preserve"> науково-</w:t>
      </w:r>
      <w:r>
        <w:rPr>
          <w:rFonts w:ascii="Times New Roman" w:hAnsi="Times New Roman"/>
          <w:sz w:val="28"/>
          <w:szCs w:val="28"/>
          <w:lang w:val="uk-UA"/>
        </w:rPr>
        <w:t>методичного</w:t>
      </w:r>
      <w:r w:rsidRPr="00187E1A">
        <w:rPr>
          <w:rFonts w:ascii="Times New Roman" w:hAnsi="Times New Roman"/>
          <w:sz w:val="28"/>
          <w:szCs w:val="28"/>
          <w:lang w:val="uk-UA"/>
        </w:rPr>
        <w:t xml:space="preserve"> семінар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87E1A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Народне мистецтво України: знак, символ</w:t>
      </w:r>
      <w:r w:rsidRPr="00187E1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247A2" w:rsidRPr="00187E1A" w:rsidRDefault="000247A2" w:rsidP="00DB67BB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8"/>
          <w:szCs w:val="28"/>
          <w:lang w:val="uk-UA" w:eastAsia="zh-CN"/>
        </w:rPr>
      </w:pPr>
    </w:p>
    <w:p w:rsidR="000247A2" w:rsidRPr="00187E1A" w:rsidRDefault="000247A2" w:rsidP="00187E1A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>Прізвище, ім’я, по батькові доповідача________________________</w:t>
      </w:r>
    </w:p>
    <w:p w:rsidR="000247A2" w:rsidRPr="00187E1A" w:rsidRDefault="000247A2" w:rsidP="00187E1A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>Науковий ступінь, вчене звання______________________________</w:t>
      </w:r>
    </w:p>
    <w:p w:rsidR="000247A2" w:rsidRPr="00187E1A" w:rsidRDefault="000247A2" w:rsidP="00187E1A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>Місце роботи, посада ______________________________________</w:t>
      </w:r>
    </w:p>
    <w:p w:rsidR="000247A2" w:rsidRPr="00187E1A" w:rsidRDefault="000247A2" w:rsidP="00187E1A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>Назва доповіді ___________________________________</w:t>
      </w:r>
    </w:p>
    <w:p w:rsidR="000247A2" w:rsidRPr="00187E1A" w:rsidRDefault="000247A2" w:rsidP="00187E1A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>Напрям роботи семінару__________________________________</w:t>
      </w:r>
    </w:p>
    <w:p w:rsidR="000247A2" w:rsidRPr="00187E1A" w:rsidRDefault="000247A2" w:rsidP="00187E1A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>Адреса ____________________________________________________</w:t>
      </w:r>
    </w:p>
    <w:p w:rsidR="000247A2" w:rsidRDefault="000247A2" w:rsidP="00F314A5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 xml:space="preserve">Телефон, </w:t>
      </w:r>
      <w:r w:rsidRPr="00187E1A">
        <w:rPr>
          <w:rFonts w:ascii="Times New Roman" w:eastAsia="SimSun" w:hAnsi="Times New Roman"/>
          <w:color w:val="000000"/>
          <w:sz w:val="28"/>
          <w:szCs w:val="28"/>
          <w:lang w:val="uk-UA" w:eastAsia="zh-CN"/>
        </w:rPr>
        <w:t>e-mail</w:t>
      </w: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>_____________________________________________</w:t>
      </w:r>
    </w:p>
    <w:sectPr w:rsidR="000247A2" w:rsidSect="0061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B0604020202020204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A3A"/>
    <w:multiLevelType w:val="singleLevel"/>
    <w:tmpl w:val="ACE43CF0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3177B2"/>
    <w:multiLevelType w:val="hybridMultilevel"/>
    <w:tmpl w:val="5CEE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9E1619"/>
    <w:multiLevelType w:val="hybridMultilevel"/>
    <w:tmpl w:val="01709C4C"/>
    <w:lvl w:ilvl="0" w:tplc="71E4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9E5076"/>
    <w:multiLevelType w:val="hybridMultilevel"/>
    <w:tmpl w:val="6EB6BDB4"/>
    <w:lvl w:ilvl="0" w:tplc="5BFE7E0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C742A9"/>
    <w:multiLevelType w:val="hybridMultilevel"/>
    <w:tmpl w:val="5ACE1A24"/>
    <w:lvl w:ilvl="0" w:tplc="2DA0B2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C3E05"/>
    <w:multiLevelType w:val="hybridMultilevel"/>
    <w:tmpl w:val="2D962CE4"/>
    <w:lvl w:ilvl="0" w:tplc="2DA0B2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223D93"/>
    <w:multiLevelType w:val="hybridMultilevel"/>
    <w:tmpl w:val="D98C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2B4FF1"/>
    <w:multiLevelType w:val="hybridMultilevel"/>
    <w:tmpl w:val="5032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1E4"/>
    <w:rsid w:val="000247A2"/>
    <w:rsid w:val="00084346"/>
    <w:rsid w:val="000B3436"/>
    <w:rsid w:val="000E340D"/>
    <w:rsid w:val="00100D1B"/>
    <w:rsid w:val="0011750A"/>
    <w:rsid w:val="00152FC1"/>
    <w:rsid w:val="00187E1A"/>
    <w:rsid w:val="00200EA7"/>
    <w:rsid w:val="003932AC"/>
    <w:rsid w:val="0039679A"/>
    <w:rsid w:val="00450D33"/>
    <w:rsid w:val="00502910"/>
    <w:rsid w:val="005124A9"/>
    <w:rsid w:val="005406C3"/>
    <w:rsid w:val="0055748F"/>
    <w:rsid w:val="00581714"/>
    <w:rsid w:val="005A7BD0"/>
    <w:rsid w:val="005D4BCE"/>
    <w:rsid w:val="005D6B7E"/>
    <w:rsid w:val="00601DA4"/>
    <w:rsid w:val="00610366"/>
    <w:rsid w:val="0069387E"/>
    <w:rsid w:val="006A61E4"/>
    <w:rsid w:val="006F297B"/>
    <w:rsid w:val="0071342D"/>
    <w:rsid w:val="007374DB"/>
    <w:rsid w:val="00743191"/>
    <w:rsid w:val="00796C21"/>
    <w:rsid w:val="007C0612"/>
    <w:rsid w:val="00871AA9"/>
    <w:rsid w:val="008814A2"/>
    <w:rsid w:val="00974E4D"/>
    <w:rsid w:val="00A10CF3"/>
    <w:rsid w:val="00A822D3"/>
    <w:rsid w:val="00C0366D"/>
    <w:rsid w:val="00C120EA"/>
    <w:rsid w:val="00D3592E"/>
    <w:rsid w:val="00D97EBC"/>
    <w:rsid w:val="00DB67BB"/>
    <w:rsid w:val="00E52627"/>
    <w:rsid w:val="00E95389"/>
    <w:rsid w:val="00F115EC"/>
    <w:rsid w:val="00F314A5"/>
    <w:rsid w:val="00FD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1A"/>
    <w:rPr>
      <w:rFonts w:ascii="Courier New" w:eastAsia="Times New Roman" w:hAnsi="Courier New"/>
      <w:sz w:val="24"/>
      <w:szCs w:val="20"/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601DA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1DA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187E1A"/>
    <w:rPr>
      <w:rFonts w:cs="Times New Roman"/>
      <w:color w:val="0000FF"/>
      <w:u w:val="single"/>
    </w:rPr>
  </w:style>
  <w:style w:type="paragraph" w:customStyle="1" w:styleId="p1">
    <w:name w:val="p1"/>
    <w:basedOn w:val="Normal"/>
    <w:uiPriority w:val="99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uiPriority w:val="99"/>
    <w:rsid w:val="00187E1A"/>
  </w:style>
  <w:style w:type="character" w:customStyle="1" w:styleId="s2">
    <w:name w:val="s2"/>
    <w:uiPriority w:val="99"/>
    <w:rsid w:val="00187E1A"/>
  </w:style>
  <w:style w:type="paragraph" w:customStyle="1" w:styleId="p2">
    <w:name w:val="p2"/>
    <w:basedOn w:val="Normal"/>
    <w:uiPriority w:val="99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3">
    <w:name w:val="s3"/>
    <w:uiPriority w:val="99"/>
    <w:rsid w:val="00187E1A"/>
  </w:style>
  <w:style w:type="paragraph" w:customStyle="1" w:styleId="p3">
    <w:name w:val="p3"/>
    <w:basedOn w:val="Normal"/>
    <w:uiPriority w:val="99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uiPriority w:val="99"/>
    <w:rsid w:val="00187E1A"/>
  </w:style>
  <w:style w:type="paragraph" w:customStyle="1" w:styleId="p4">
    <w:name w:val="p4"/>
    <w:basedOn w:val="Normal"/>
    <w:uiPriority w:val="99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5">
    <w:name w:val="p5"/>
    <w:basedOn w:val="Normal"/>
    <w:uiPriority w:val="99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uiPriority w:val="99"/>
    <w:rsid w:val="00187E1A"/>
  </w:style>
  <w:style w:type="character" w:customStyle="1" w:styleId="s5">
    <w:name w:val="s5"/>
    <w:uiPriority w:val="99"/>
    <w:rsid w:val="00187E1A"/>
  </w:style>
  <w:style w:type="character" w:customStyle="1" w:styleId="s6">
    <w:name w:val="s6"/>
    <w:uiPriority w:val="99"/>
    <w:rsid w:val="00187E1A"/>
  </w:style>
  <w:style w:type="character" w:customStyle="1" w:styleId="s7">
    <w:name w:val="s7"/>
    <w:uiPriority w:val="99"/>
    <w:rsid w:val="00187E1A"/>
  </w:style>
  <w:style w:type="paragraph" w:customStyle="1" w:styleId="p8">
    <w:name w:val="p8"/>
    <w:basedOn w:val="Normal"/>
    <w:uiPriority w:val="99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9">
    <w:name w:val="p9"/>
    <w:basedOn w:val="Normal"/>
    <w:uiPriority w:val="99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8">
    <w:name w:val="s8"/>
    <w:uiPriority w:val="99"/>
    <w:rsid w:val="00187E1A"/>
  </w:style>
  <w:style w:type="character" w:customStyle="1" w:styleId="s9">
    <w:name w:val="s9"/>
    <w:uiPriority w:val="99"/>
    <w:rsid w:val="00187E1A"/>
  </w:style>
  <w:style w:type="character" w:customStyle="1" w:styleId="s10">
    <w:name w:val="s10"/>
    <w:uiPriority w:val="99"/>
    <w:rsid w:val="00187E1A"/>
  </w:style>
  <w:style w:type="paragraph" w:customStyle="1" w:styleId="p10">
    <w:name w:val="p10"/>
    <w:basedOn w:val="Normal"/>
    <w:uiPriority w:val="99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1">
    <w:name w:val="s11"/>
    <w:uiPriority w:val="99"/>
    <w:rsid w:val="00187E1A"/>
  </w:style>
  <w:style w:type="paragraph" w:customStyle="1" w:styleId="p11">
    <w:name w:val="p11"/>
    <w:basedOn w:val="Normal"/>
    <w:uiPriority w:val="99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2">
    <w:name w:val="s12"/>
    <w:uiPriority w:val="99"/>
    <w:rsid w:val="00187E1A"/>
  </w:style>
  <w:style w:type="paragraph" w:customStyle="1" w:styleId="p12">
    <w:name w:val="p12"/>
    <w:basedOn w:val="Normal"/>
    <w:uiPriority w:val="99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Normal"/>
    <w:uiPriority w:val="99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Normal"/>
    <w:uiPriority w:val="99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Normal"/>
    <w:uiPriority w:val="99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ntStyle19">
    <w:name w:val="Font Style19"/>
    <w:uiPriority w:val="99"/>
    <w:rsid w:val="00187E1A"/>
    <w:rPr>
      <w:rFonts w:ascii="Times New Roman" w:hAnsi="Times New Roman"/>
      <w:sz w:val="22"/>
    </w:rPr>
  </w:style>
  <w:style w:type="paragraph" w:styleId="BodyTextIndent">
    <w:name w:val="Body Text Indent"/>
    <w:basedOn w:val="Normal"/>
    <w:link w:val="BodyTextIndentChar"/>
    <w:uiPriority w:val="99"/>
    <w:rsid w:val="00187E1A"/>
    <w:pPr>
      <w:spacing w:after="120"/>
      <w:ind w:left="283"/>
    </w:pPr>
    <w:rPr>
      <w:rFonts w:ascii="Times New Roman" w:hAnsi="Times New Roman"/>
      <w:szCs w:val="24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87E1A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601DA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6F2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F297B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7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2</Pages>
  <Words>334</Words>
  <Characters>1907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Валя</cp:lastModifiedBy>
  <cp:revision>17</cp:revision>
  <dcterms:created xsi:type="dcterms:W3CDTF">2017-12-21T08:59:00Z</dcterms:created>
  <dcterms:modified xsi:type="dcterms:W3CDTF">2019-10-08T17:22:00Z</dcterms:modified>
</cp:coreProperties>
</file>