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7C" w:rsidRPr="000A1931" w:rsidRDefault="0079327C" w:rsidP="0055110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79327C" w:rsidRPr="000A1931" w:rsidRDefault="0079327C" w:rsidP="0055110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Факультет української філології</w:t>
      </w:r>
    </w:p>
    <w:p w:rsidR="0079327C" w:rsidRPr="000A1931" w:rsidRDefault="0079327C" w:rsidP="0055110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Кафедра української літератури, українознавства та методик їх навчання</w:t>
      </w:r>
    </w:p>
    <w:p w:rsidR="0079327C" w:rsidRPr="000A1931" w:rsidRDefault="0079327C" w:rsidP="000A193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 xml:space="preserve">Науково-методичний центр художньо-педагогічної творчості </w:t>
      </w:r>
    </w:p>
    <w:p w:rsidR="0079327C" w:rsidRPr="000A1931" w:rsidRDefault="0079327C" w:rsidP="000A19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імені Степана Павленка</w:t>
      </w:r>
    </w:p>
    <w:p w:rsidR="0079327C" w:rsidRPr="000A1931" w:rsidRDefault="0079327C" w:rsidP="00B6339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Відділ освіти Уманської міської ради</w:t>
      </w:r>
    </w:p>
    <w:p w:rsidR="0079327C" w:rsidRPr="000A1931" w:rsidRDefault="0079327C" w:rsidP="00B63392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0A1931">
        <w:rPr>
          <w:rFonts w:ascii="Times New Roman" w:hAnsi="Times New Roman"/>
          <w:sz w:val="28"/>
          <w:szCs w:val="28"/>
          <w:lang w:val="uk-UA"/>
        </w:rPr>
        <w:t>Відділ освіти, молоді та спорту Уманської районної державної адміністрації</w:t>
      </w:r>
    </w:p>
    <w:p w:rsidR="0079327C" w:rsidRPr="00944738" w:rsidRDefault="0079327C" w:rsidP="00551101">
      <w:pPr>
        <w:jc w:val="center"/>
        <w:rPr>
          <w:rFonts w:ascii="Times New Roman" w:hAnsi="Times New Roman"/>
          <w:b/>
          <w:szCs w:val="24"/>
          <w:lang w:val="uk-UA"/>
        </w:rPr>
      </w:pPr>
    </w:p>
    <w:p w:rsidR="0079327C" w:rsidRPr="00944738" w:rsidRDefault="0079327C" w:rsidP="00551101">
      <w:pPr>
        <w:jc w:val="center"/>
        <w:rPr>
          <w:rFonts w:ascii="Times New Roman" w:hAnsi="Times New Roman"/>
          <w:b/>
          <w:szCs w:val="24"/>
          <w:lang w:val="uk-UA"/>
        </w:rPr>
      </w:pPr>
      <w:r w:rsidRPr="00944738">
        <w:rPr>
          <w:rFonts w:ascii="Times New Roman" w:hAnsi="Times New Roman"/>
          <w:b/>
          <w:szCs w:val="24"/>
          <w:lang w:val="uk-UA"/>
        </w:rPr>
        <w:t>ІНФОРМАЦІЙНИЙ ЛИСТ</w:t>
      </w:r>
    </w:p>
    <w:p w:rsidR="0079327C" w:rsidRPr="00944738" w:rsidRDefault="0079327C" w:rsidP="00551101">
      <w:pPr>
        <w:jc w:val="center"/>
        <w:rPr>
          <w:rFonts w:ascii="Times New Roman" w:hAnsi="Times New Roman"/>
          <w:b/>
          <w:szCs w:val="24"/>
          <w:lang w:val="uk-UA"/>
        </w:rPr>
      </w:pPr>
    </w:p>
    <w:p w:rsidR="0079327C" w:rsidRPr="00602D8F" w:rsidRDefault="0079327C" w:rsidP="00551101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602D8F">
        <w:rPr>
          <w:rFonts w:ascii="Times New Roman" w:hAnsi="Times New Roman"/>
          <w:i/>
          <w:sz w:val="28"/>
          <w:szCs w:val="28"/>
          <w:lang w:val="uk-UA"/>
        </w:rPr>
        <w:t>Шановні колеги!</w:t>
      </w:r>
    </w:p>
    <w:p w:rsidR="0079327C" w:rsidRPr="00602D8F" w:rsidRDefault="0079327C" w:rsidP="006E5B53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 xml:space="preserve">Запрошуємо Вас взяти участь у 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Регіональному науково-методичному семінарі «</w:t>
      </w:r>
      <w:r w:rsidRPr="0087218E">
        <w:rPr>
          <w:rFonts w:ascii="Times New Roman" w:hAnsi="Times New Roman"/>
          <w:b/>
          <w:sz w:val="28"/>
          <w:szCs w:val="28"/>
          <w:lang w:val="uk-UA"/>
        </w:rPr>
        <w:t>Родинні моральні імперативи у літературі й фольклорі Уманщини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»,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 який відбудеться </w:t>
      </w:r>
      <w:r w:rsidRPr="0087218E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 травня 2020 року </w:t>
      </w:r>
      <w:r w:rsidRPr="00602D8F">
        <w:rPr>
          <w:rFonts w:ascii="Times New Roman" w:hAnsi="Times New Roman"/>
          <w:bCs/>
          <w:sz w:val="28"/>
          <w:szCs w:val="28"/>
          <w:lang w:val="uk-UA"/>
        </w:rPr>
        <w:t>на факультеті української філології Уманського державного педагогічного університету імені Павла Тичини.</w:t>
      </w:r>
    </w:p>
    <w:p w:rsidR="0079327C" w:rsidRPr="00602D8F" w:rsidRDefault="0079327C" w:rsidP="00551101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9327C" w:rsidRPr="00602D8F" w:rsidRDefault="0079327C" w:rsidP="00551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02D8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Напрями роботи семінару:</w:t>
      </w:r>
    </w:p>
    <w:p w:rsidR="0079327C" w:rsidRPr="00602D8F" w:rsidRDefault="0079327C" w:rsidP="005511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79327C" w:rsidRPr="0087218E" w:rsidRDefault="0079327C" w:rsidP="0087218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7218E">
        <w:rPr>
          <w:rFonts w:ascii="Times New Roman" w:hAnsi="Times New Roman"/>
          <w:sz w:val="28"/>
          <w:szCs w:val="28"/>
          <w:lang w:val="uk-UA"/>
        </w:rPr>
        <w:t>Образи батька й матері у творчості письменників рідного краю.</w:t>
      </w:r>
    </w:p>
    <w:p w:rsidR="0079327C" w:rsidRPr="0087218E" w:rsidRDefault="0079327C" w:rsidP="0087218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7218E">
        <w:rPr>
          <w:rFonts w:ascii="Times New Roman" w:hAnsi="Times New Roman"/>
          <w:sz w:val="28"/>
          <w:szCs w:val="28"/>
          <w:lang w:val="uk-UA"/>
        </w:rPr>
        <w:t>Родинні цінності у творчій спадщині письменників Уманщини.</w:t>
      </w:r>
    </w:p>
    <w:p w:rsidR="0079327C" w:rsidRPr="00602D8F" w:rsidRDefault="0079327C" w:rsidP="0087218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87218E">
        <w:rPr>
          <w:rFonts w:ascii="Times New Roman" w:hAnsi="Times New Roman"/>
          <w:sz w:val="28"/>
          <w:szCs w:val="28"/>
          <w:lang w:val="uk-UA"/>
        </w:rPr>
        <w:t>Родинні моральні імперативи у фольклорі історичної Уманщини.</w:t>
      </w:r>
    </w:p>
    <w:p w:rsidR="0079327C" w:rsidRPr="00602D8F" w:rsidRDefault="0079327C" w:rsidP="00551101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27C" w:rsidRPr="00602D8F" w:rsidRDefault="0079327C" w:rsidP="00551101">
      <w:pPr>
        <w:ind w:firstLine="360"/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b/>
          <w:sz w:val="28"/>
          <w:szCs w:val="28"/>
          <w:lang w:val="uk-UA"/>
        </w:rPr>
        <w:t>Робоча мова семінару: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 українська.</w:t>
      </w:r>
    </w:p>
    <w:p w:rsidR="0079327C" w:rsidRPr="00602D8F" w:rsidRDefault="0079327C" w:rsidP="00551101">
      <w:pPr>
        <w:tabs>
          <w:tab w:val="left" w:pos="1134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Місце проведення: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 м. Умань, Уманський державний педагогічний університет імені Павла Тичини, корпус №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 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3 (вул. Садова, 28), аудиторія № 311 (ІІІ поверх).</w:t>
      </w:r>
    </w:p>
    <w:p w:rsidR="0079327C" w:rsidRPr="00602D8F" w:rsidRDefault="0079327C" w:rsidP="00551101">
      <w:pPr>
        <w:tabs>
          <w:tab w:val="left" w:pos="709"/>
        </w:tabs>
        <w:ind w:firstLine="36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Реєстрація учасників: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 з 10:00 до 10:45, 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вестибюль навчального корпусу № 3 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(вул. Садова, 28).</w:t>
      </w:r>
    </w:p>
    <w:p w:rsidR="0079327C" w:rsidRPr="00602D8F" w:rsidRDefault="0079327C" w:rsidP="0087218E">
      <w:pPr>
        <w:tabs>
          <w:tab w:val="left" w:pos="709"/>
        </w:tabs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Початок семінару: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 11:15.</w:t>
      </w:r>
    </w:p>
    <w:p w:rsidR="0079327C" w:rsidRPr="00602D8F" w:rsidRDefault="0079327C" w:rsidP="0055110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 xml:space="preserve">Для участі у семінарі просимо надіслати до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6 травня </w:t>
      </w:r>
      <w:r w:rsidRPr="00602D8F">
        <w:rPr>
          <w:rFonts w:ascii="Times New Roman" w:hAnsi="Times New Roman"/>
          <w:b/>
          <w:i/>
          <w:sz w:val="28"/>
          <w:szCs w:val="28"/>
          <w:lang w:val="uk-UA"/>
        </w:rPr>
        <w:t>2020 року</w:t>
      </w:r>
      <w:r w:rsidRPr="00602D8F">
        <w:rPr>
          <w:rStyle w:val="s9"/>
          <w:rFonts w:ascii="Times New Roman" w:hAnsi="Times New Roman"/>
          <w:sz w:val="28"/>
          <w:szCs w:val="28"/>
          <w:lang w:val="uk-UA"/>
        </w:rPr>
        <w:t xml:space="preserve"> н</w:t>
      </w:r>
      <w:r w:rsidRPr="00602D8F">
        <w:rPr>
          <w:rStyle w:val="FontStyle19"/>
          <w:sz w:val="28"/>
          <w:szCs w:val="28"/>
          <w:lang w:val="uk-UA"/>
        </w:rPr>
        <w:t xml:space="preserve">а електронну адресу: </w:t>
      </w:r>
      <w:r w:rsidRPr="00602D8F">
        <w:rPr>
          <w:rFonts w:ascii="Times New Roman" w:hAnsi="Times New Roman"/>
          <w:b/>
          <w:sz w:val="28"/>
          <w:szCs w:val="28"/>
          <w:lang w:val="en-US"/>
        </w:rPr>
        <w:t>umanlab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314@</w:t>
      </w:r>
      <w:r w:rsidRPr="00602D8F">
        <w:rPr>
          <w:rFonts w:ascii="Times New Roman" w:hAnsi="Times New Roman"/>
          <w:b/>
          <w:sz w:val="28"/>
          <w:szCs w:val="28"/>
          <w:lang w:val="en-US"/>
        </w:rPr>
        <w:t>g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>mail</w:t>
      </w:r>
      <w:r w:rsidRPr="00602D8F">
        <w:rPr>
          <w:rFonts w:ascii="Times New Roman" w:hAnsi="Times New Roman"/>
          <w:b/>
          <w:sz w:val="28"/>
          <w:szCs w:val="28"/>
        </w:rPr>
        <w:t>.</w:t>
      </w:r>
      <w:r w:rsidRPr="00602D8F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60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2D8F">
        <w:rPr>
          <w:rFonts w:ascii="Times New Roman" w:hAnsi="Times New Roman"/>
          <w:sz w:val="28"/>
          <w:szCs w:val="28"/>
          <w:lang w:val="uk-UA"/>
        </w:rPr>
        <w:t xml:space="preserve">заявку (зразок додається) 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з поміткою: 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Зарудняк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 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Н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. 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І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 xml:space="preserve">. (семінар 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2020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).</w:t>
      </w:r>
    </w:p>
    <w:p w:rsidR="0079327C" w:rsidRPr="00602D8F" w:rsidRDefault="0079327C" w:rsidP="00551101">
      <w:pPr>
        <w:tabs>
          <w:tab w:val="left" w:pos="1134"/>
        </w:tabs>
        <w:ind w:firstLine="900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79327C" w:rsidRDefault="0079327C" w:rsidP="00AE6F62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>Проїзд, проживання, харчування –за рахунок учасників.</w:t>
      </w:r>
      <w:bookmarkStart w:id="0" w:name="_GoBack"/>
      <w:bookmarkEnd w:id="0"/>
    </w:p>
    <w:p w:rsidR="0079327C" w:rsidRPr="00602D8F" w:rsidRDefault="0079327C" w:rsidP="00AE6F62">
      <w:pPr>
        <w:ind w:firstLine="540"/>
        <w:jc w:val="both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602D8F"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r w:rsidRPr="0087218E">
        <w:rPr>
          <w:rFonts w:ascii="Times New Roman" w:hAnsi="Times New Roman"/>
          <w:b/>
          <w:sz w:val="28"/>
          <w:szCs w:val="28"/>
          <w:lang w:val="uk-UA"/>
        </w:rPr>
        <w:t xml:space="preserve">0962210818 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Зарудняк Наталія Іванівна</w:t>
      </w: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)</w:t>
      </w:r>
      <w:r>
        <w:rPr>
          <w:rFonts w:ascii="Times New Roman" w:eastAsia="SimSun" w:hAnsi="Times New Roman"/>
          <w:b/>
          <w:sz w:val="28"/>
          <w:szCs w:val="28"/>
          <w:lang w:val="uk-UA" w:eastAsia="zh-CN"/>
        </w:rPr>
        <w:t>.</w:t>
      </w:r>
    </w:p>
    <w:p w:rsidR="0079327C" w:rsidRDefault="0079327C" w:rsidP="0055110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</w:p>
    <w:p w:rsidR="0079327C" w:rsidRPr="00602D8F" w:rsidRDefault="0079327C" w:rsidP="00551101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b/>
          <w:sz w:val="28"/>
          <w:szCs w:val="28"/>
          <w:lang w:val="uk-UA" w:eastAsia="zh-CN"/>
        </w:rPr>
        <w:t>Заявка учасника</w:t>
      </w:r>
    </w:p>
    <w:p w:rsidR="0079327C" w:rsidRPr="00602D8F" w:rsidRDefault="0079327C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Прізвище, ім’я, по батькові доповідача________________________</w:t>
      </w:r>
    </w:p>
    <w:p w:rsidR="0079327C" w:rsidRPr="00602D8F" w:rsidRDefault="0079327C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Науковий ступінь, вчене звання______________________________</w:t>
      </w:r>
    </w:p>
    <w:p w:rsidR="0079327C" w:rsidRPr="00602D8F" w:rsidRDefault="0079327C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Місце роботи, посада ______________________________________</w:t>
      </w:r>
    </w:p>
    <w:p w:rsidR="0079327C" w:rsidRPr="00602D8F" w:rsidRDefault="0079327C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Назва доповіді ____________________________________________</w:t>
      </w:r>
    </w:p>
    <w:p w:rsidR="0079327C" w:rsidRPr="00602D8F" w:rsidRDefault="0079327C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Напрям роботи семінару____________________________________</w:t>
      </w:r>
    </w:p>
    <w:p w:rsidR="0079327C" w:rsidRPr="00602D8F" w:rsidRDefault="0079327C" w:rsidP="00551101">
      <w:pPr>
        <w:tabs>
          <w:tab w:val="left" w:pos="1134"/>
        </w:tabs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Адреса __________________________________________________</w:t>
      </w:r>
    </w:p>
    <w:p w:rsidR="0079327C" w:rsidRPr="00944738" w:rsidRDefault="0079327C" w:rsidP="00551101">
      <w:pPr>
        <w:rPr>
          <w:rFonts w:ascii="Times New Roman" w:hAnsi="Times New Roman"/>
          <w:szCs w:val="24"/>
        </w:rPr>
      </w:pP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 xml:space="preserve">Телефон, </w:t>
      </w:r>
      <w:r w:rsidRPr="00602D8F">
        <w:rPr>
          <w:rFonts w:ascii="Times New Roman" w:eastAsia="SimSun" w:hAnsi="Times New Roman"/>
          <w:color w:val="000000"/>
          <w:sz w:val="28"/>
          <w:szCs w:val="28"/>
          <w:lang w:val="uk-UA" w:eastAsia="zh-CN"/>
        </w:rPr>
        <w:t>e-mail</w:t>
      </w:r>
      <w:r w:rsidRPr="00602D8F">
        <w:rPr>
          <w:rFonts w:ascii="Times New Roman" w:eastAsia="SimSun" w:hAnsi="Times New Roman"/>
          <w:sz w:val="28"/>
          <w:szCs w:val="28"/>
          <w:lang w:val="uk-UA" w:eastAsia="zh-CN"/>
        </w:rPr>
        <w:t>__________________________________________</w:t>
      </w:r>
    </w:p>
    <w:sectPr w:rsidR="0079327C" w:rsidRPr="00944738" w:rsidSect="0053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B0604020202020204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A70"/>
    <w:multiLevelType w:val="hybridMultilevel"/>
    <w:tmpl w:val="5CE2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EF340B"/>
    <w:multiLevelType w:val="hybridMultilevel"/>
    <w:tmpl w:val="B23EABC0"/>
    <w:lvl w:ilvl="0" w:tplc="2DA0B21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101"/>
    <w:rsid w:val="00016F61"/>
    <w:rsid w:val="000A1931"/>
    <w:rsid w:val="001A7FDD"/>
    <w:rsid w:val="0026333D"/>
    <w:rsid w:val="003743B1"/>
    <w:rsid w:val="00431191"/>
    <w:rsid w:val="00482682"/>
    <w:rsid w:val="00500B13"/>
    <w:rsid w:val="00532424"/>
    <w:rsid w:val="00551101"/>
    <w:rsid w:val="00602D8F"/>
    <w:rsid w:val="006800C2"/>
    <w:rsid w:val="006E5B53"/>
    <w:rsid w:val="0079327C"/>
    <w:rsid w:val="0087218E"/>
    <w:rsid w:val="008C4734"/>
    <w:rsid w:val="00944738"/>
    <w:rsid w:val="00965839"/>
    <w:rsid w:val="009C1601"/>
    <w:rsid w:val="00A04852"/>
    <w:rsid w:val="00AE6F62"/>
    <w:rsid w:val="00B064D8"/>
    <w:rsid w:val="00B63392"/>
    <w:rsid w:val="00C868FC"/>
    <w:rsid w:val="00CC417E"/>
    <w:rsid w:val="00E41B28"/>
    <w:rsid w:val="00E65527"/>
    <w:rsid w:val="00F126D1"/>
    <w:rsid w:val="00F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01"/>
    <w:rPr>
      <w:rFonts w:ascii="Courier New" w:eastAsia="Times New Roman" w:hAnsi="Courier New"/>
      <w:sz w:val="24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9">
    <w:name w:val="s9"/>
    <w:uiPriority w:val="99"/>
    <w:rsid w:val="00551101"/>
  </w:style>
  <w:style w:type="character" w:customStyle="1" w:styleId="FontStyle19">
    <w:name w:val="Font Style19"/>
    <w:uiPriority w:val="99"/>
    <w:rsid w:val="00551101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99"/>
    <w:qFormat/>
    <w:rsid w:val="005511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743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286</Words>
  <Characters>1632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VRV</dc:creator>
  <cp:keywords/>
  <dc:description/>
  <cp:lastModifiedBy>Валя</cp:lastModifiedBy>
  <cp:revision>17</cp:revision>
  <dcterms:created xsi:type="dcterms:W3CDTF">2018-06-15T02:10:00Z</dcterms:created>
  <dcterms:modified xsi:type="dcterms:W3CDTF">2019-10-08T14:50:00Z</dcterms:modified>
</cp:coreProperties>
</file>